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7672" w14:textId="77777777" w:rsidR="008042B1" w:rsidRPr="00E87E9C" w:rsidRDefault="00FE04F9" w:rsidP="00D61325">
      <w:pPr>
        <w:pStyle w:val="Framsida"/>
      </w:pPr>
      <w:r w:rsidRPr="00E87E9C">
        <w:rPr>
          <w:noProof/>
        </w:rPr>
        <w:drawing>
          <wp:anchor distT="0" distB="0" distL="114300" distR="114300" simplePos="0" relativeHeight="251657216" behindDoc="0" locked="0" layoutInCell="1" allowOverlap="1" wp14:anchorId="25207C9A" wp14:editId="6A58E15B">
            <wp:simplePos x="0" y="0"/>
            <wp:positionH relativeFrom="column">
              <wp:align>center</wp:align>
            </wp:positionH>
            <wp:positionV relativeFrom="page">
              <wp:posOffset>3499485</wp:posOffset>
            </wp:positionV>
            <wp:extent cx="1085850" cy="1362075"/>
            <wp:effectExtent l="0" t="0" r="0" b="0"/>
            <wp:wrapSquare wrapText="bothSides"/>
            <wp:docPr id="7" name="Bildobjekt 56" descr="LundUniv_ENG_C2line_Black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6" descr="LundUniv_ENG_C2line_Black" hidden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613" w:rsidRPr="00E87E9C">
        <w:rPr>
          <w:noProof/>
        </w:rPr>
        <w:drawing>
          <wp:inline distT="0" distB="0" distL="0" distR="0" wp14:anchorId="6ECA4FD9" wp14:editId="62663855">
            <wp:extent cx="1264920" cy="1280160"/>
            <wp:effectExtent l="19050" t="0" r="0" b="0"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5D952" w14:textId="77777777" w:rsidR="008042B1" w:rsidRPr="00E87E9C" w:rsidRDefault="008042B1" w:rsidP="00D61325">
      <w:pPr>
        <w:pStyle w:val="Framsida"/>
      </w:pPr>
    </w:p>
    <w:p w14:paraId="1F4EEA78" w14:textId="77777777" w:rsidR="00C44098" w:rsidRPr="006A397A" w:rsidRDefault="00C44098" w:rsidP="00C44098">
      <w:pPr>
        <w:jc w:val="center"/>
        <w:rPr>
          <w:smallCaps/>
          <w:spacing w:val="64"/>
          <w:sz w:val="32"/>
          <w:szCs w:val="32"/>
        </w:rPr>
      </w:pPr>
      <w:r w:rsidRPr="006A397A">
        <w:rPr>
          <w:smallCaps/>
          <w:spacing w:val="64"/>
          <w:sz w:val="32"/>
          <w:szCs w:val="32"/>
        </w:rPr>
        <w:t>juridiska fakulteten</w:t>
      </w:r>
    </w:p>
    <w:p w14:paraId="3185C29B" w14:textId="77777777" w:rsidR="00C44098" w:rsidRDefault="00C44098" w:rsidP="00C44098">
      <w:pPr>
        <w:jc w:val="center"/>
        <w:rPr>
          <w:smallCaps/>
          <w:spacing w:val="48"/>
        </w:rPr>
      </w:pPr>
    </w:p>
    <w:p w14:paraId="738772F2" w14:textId="77777777" w:rsidR="00C44098" w:rsidRPr="006A397A" w:rsidRDefault="00C44098" w:rsidP="00C44098">
      <w:pPr>
        <w:jc w:val="center"/>
        <w:rPr>
          <w:smallCaps/>
          <w:spacing w:val="48"/>
        </w:rPr>
      </w:pPr>
      <w:r w:rsidRPr="006A397A">
        <w:rPr>
          <w:smallCaps/>
          <w:spacing w:val="48"/>
        </w:rPr>
        <w:t>vid lunds universitet</w:t>
      </w:r>
    </w:p>
    <w:p w14:paraId="2E51A86C" w14:textId="77777777" w:rsidR="008042B1" w:rsidRPr="007127EE" w:rsidRDefault="008042B1" w:rsidP="00D61325">
      <w:pPr>
        <w:pStyle w:val="Framsida"/>
        <w:rPr>
          <w:lang w:val="sv-SE"/>
        </w:rPr>
      </w:pPr>
    </w:p>
    <w:p w14:paraId="0DB7107A" w14:textId="77777777" w:rsidR="00B152CD" w:rsidRPr="007127EE" w:rsidRDefault="00B152CD" w:rsidP="00D61325">
      <w:pPr>
        <w:pStyle w:val="Framsida"/>
        <w:rPr>
          <w:lang w:val="sv-SE"/>
        </w:rPr>
      </w:pPr>
    </w:p>
    <w:p w14:paraId="42FFD89C" w14:textId="77777777" w:rsidR="00D46613" w:rsidRPr="00E87E9C" w:rsidRDefault="00D46613" w:rsidP="0054748E">
      <w:pPr>
        <w:pStyle w:val="Titelsidafrfattare"/>
        <w:ind w:right="283"/>
      </w:pPr>
      <w:bookmarkStart w:id="0" w:name="_Toc100842578"/>
      <w:r w:rsidRPr="00E87E9C">
        <w:t>&lt;Författarens namn&gt;</w:t>
      </w:r>
      <w:bookmarkEnd w:id="0"/>
    </w:p>
    <w:p w14:paraId="6C25ACAA" w14:textId="77777777" w:rsidR="00D46613" w:rsidRPr="00E87E9C" w:rsidRDefault="00D46613" w:rsidP="0054748E">
      <w:pPr>
        <w:pStyle w:val="Titelfrsttsblad"/>
        <w:ind w:right="283"/>
      </w:pPr>
      <w:bookmarkStart w:id="1" w:name="_Toc100842579"/>
      <w:r w:rsidRPr="00E87E9C">
        <w:t>&lt;Titel&gt;</w:t>
      </w:r>
      <w:bookmarkEnd w:id="1"/>
    </w:p>
    <w:p w14:paraId="7C5DE759" w14:textId="77777777" w:rsidR="00D46613" w:rsidRPr="007127EE" w:rsidRDefault="00D46613" w:rsidP="00D61325">
      <w:pPr>
        <w:pStyle w:val="Framsida"/>
        <w:rPr>
          <w:lang w:val="sv-SE"/>
        </w:rPr>
      </w:pPr>
    </w:p>
    <w:p w14:paraId="39812942" w14:textId="77777777" w:rsidR="00D46613" w:rsidRPr="007127EE" w:rsidRDefault="00D46613" w:rsidP="00D61325">
      <w:pPr>
        <w:pStyle w:val="Framsida"/>
        <w:rPr>
          <w:lang w:val="sv-SE"/>
        </w:rPr>
      </w:pPr>
      <w:r w:rsidRPr="007127EE">
        <w:rPr>
          <w:lang w:val="sv-SE"/>
        </w:rPr>
        <w:t>&lt;Kurskod&gt; Examensarbete</w:t>
      </w:r>
    </w:p>
    <w:p w14:paraId="2B18A06B" w14:textId="77777777" w:rsidR="00D46613" w:rsidRPr="007127EE" w:rsidRDefault="00D46613" w:rsidP="00D61325">
      <w:pPr>
        <w:pStyle w:val="Framsida"/>
        <w:rPr>
          <w:lang w:val="sv-SE"/>
        </w:rPr>
      </w:pPr>
      <w:r w:rsidRPr="007127EE">
        <w:rPr>
          <w:lang w:val="sv-SE"/>
        </w:rPr>
        <w:t>Examensarbete på juristprogrammet</w:t>
      </w:r>
    </w:p>
    <w:p w14:paraId="6ACF01BC" w14:textId="77777777" w:rsidR="00D46613" w:rsidRPr="007127EE" w:rsidRDefault="00D46613" w:rsidP="00D61325">
      <w:pPr>
        <w:pStyle w:val="Framsida"/>
        <w:rPr>
          <w:lang w:val="sv-SE"/>
        </w:rPr>
      </w:pPr>
      <w:r w:rsidRPr="007127EE">
        <w:rPr>
          <w:lang w:val="sv-SE"/>
        </w:rPr>
        <w:t>30 högskolepoäng</w:t>
      </w:r>
    </w:p>
    <w:p w14:paraId="22827379" w14:textId="77777777" w:rsidR="00D46613" w:rsidRPr="007127EE" w:rsidRDefault="00D46613" w:rsidP="00D61325">
      <w:pPr>
        <w:pStyle w:val="Framsida"/>
        <w:rPr>
          <w:lang w:val="sv-SE"/>
        </w:rPr>
      </w:pPr>
    </w:p>
    <w:p w14:paraId="0194AB46" w14:textId="77777777" w:rsidR="00D46613" w:rsidRPr="007127EE" w:rsidRDefault="00D46613" w:rsidP="00D61325">
      <w:pPr>
        <w:pStyle w:val="Framsida"/>
        <w:rPr>
          <w:lang w:val="sv-SE"/>
        </w:rPr>
      </w:pPr>
      <w:r w:rsidRPr="007127EE">
        <w:rPr>
          <w:lang w:val="sv-SE"/>
        </w:rPr>
        <w:t>Handledare: &lt;Handledarens namn&gt;</w:t>
      </w:r>
    </w:p>
    <w:p w14:paraId="3F7B4664" w14:textId="77777777" w:rsidR="00B50FD4" w:rsidRDefault="00D46613" w:rsidP="00D61325">
      <w:pPr>
        <w:pStyle w:val="Framsida"/>
        <w:rPr>
          <w:lang w:val="sv-SE"/>
        </w:rPr>
      </w:pPr>
      <w:r w:rsidRPr="007127EE">
        <w:rPr>
          <w:lang w:val="sv-SE"/>
        </w:rPr>
        <w:t xml:space="preserve">Termin för examen: </w:t>
      </w:r>
      <w:bookmarkStart w:id="2" w:name="Inneh"/>
      <w:bookmarkStart w:id="3" w:name="_Toc100842580"/>
      <w:bookmarkEnd w:id="2"/>
    </w:p>
    <w:p w14:paraId="77483960" w14:textId="77777777" w:rsidR="00C44098" w:rsidRDefault="00C44098" w:rsidP="002745E7">
      <w:pPr>
        <w:pStyle w:val="Innehllsfrteckning"/>
      </w:pPr>
      <w:r>
        <w:lastRenderedPageBreak/>
        <w:t>Innehåll</w:t>
      </w:r>
    </w:p>
    <w:p w14:paraId="28CE1562" w14:textId="77777777" w:rsidR="00CE62E3" w:rsidRDefault="00C44098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lang w:val="sv-SE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"2-3" \h \z \t "Rubrik 1;1;Rubrik 1 numrerad;1;Rubrik 1 innehållsförteckning;1" </w:instrText>
      </w:r>
      <w:r>
        <w:rPr>
          <w:b w:val="0"/>
          <w:caps w:val="0"/>
        </w:rPr>
        <w:fldChar w:fldCharType="separate"/>
      </w:r>
      <w:hyperlink w:anchor="_Toc106049288" w:history="1">
        <w:r w:rsidR="00CE62E3" w:rsidRPr="001E6946">
          <w:rPr>
            <w:rStyle w:val="Hyperlnk"/>
            <w:bCs/>
          </w:rPr>
          <w:t>Summary</w:t>
        </w:r>
        <w:r w:rsidR="00CE62E3">
          <w:rPr>
            <w:webHidden/>
          </w:rPr>
          <w:tab/>
        </w:r>
        <w:r w:rsidR="00CE62E3">
          <w:rPr>
            <w:webHidden/>
          </w:rPr>
          <w:fldChar w:fldCharType="begin"/>
        </w:r>
        <w:r w:rsidR="00CE62E3">
          <w:rPr>
            <w:webHidden/>
          </w:rPr>
          <w:instrText xml:space="preserve"> PAGEREF _Toc106049288 \h </w:instrText>
        </w:r>
        <w:r w:rsidR="00CE62E3">
          <w:rPr>
            <w:webHidden/>
          </w:rPr>
        </w:r>
        <w:r w:rsidR="00CE62E3">
          <w:rPr>
            <w:webHidden/>
          </w:rPr>
          <w:fldChar w:fldCharType="separate"/>
        </w:r>
        <w:r w:rsidR="00CE62E3">
          <w:rPr>
            <w:webHidden/>
          </w:rPr>
          <w:t>3</w:t>
        </w:r>
        <w:r w:rsidR="00CE62E3">
          <w:rPr>
            <w:webHidden/>
          </w:rPr>
          <w:fldChar w:fldCharType="end"/>
        </w:r>
      </w:hyperlink>
    </w:p>
    <w:p w14:paraId="05170DAC" w14:textId="77777777" w:rsidR="00CE62E3" w:rsidRDefault="00000000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lang w:val="sv-SE"/>
        </w:rPr>
      </w:pPr>
      <w:hyperlink w:anchor="_Toc106049289" w:history="1">
        <w:r w:rsidR="00CE62E3" w:rsidRPr="001E6946">
          <w:rPr>
            <w:rStyle w:val="Hyperlnk"/>
            <w:bCs/>
          </w:rPr>
          <w:t>Sammanfattning</w:t>
        </w:r>
        <w:r w:rsidR="00CE62E3">
          <w:rPr>
            <w:webHidden/>
          </w:rPr>
          <w:tab/>
        </w:r>
        <w:r w:rsidR="00CE62E3">
          <w:rPr>
            <w:webHidden/>
          </w:rPr>
          <w:fldChar w:fldCharType="begin"/>
        </w:r>
        <w:r w:rsidR="00CE62E3">
          <w:rPr>
            <w:webHidden/>
          </w:rPr>
          <w:instrText xml:space="preserve"> PAGEREF _Toc106049289 \h </w:instrText>
        </w:r>
        <w:r w:rsidR="00CE62E3">
          <w:rPr>
            <w:webHidden/>
          </w:rPr>
        </w:r>
        <w:r w:rsidR="00CE62E3">
          <w:rPr>
            <w:webHidden/>
          </w:rPr>
          <w:fldChar w:fldCharType="separate"/>
        </w:r>
        <w:r w:rsidR="00CE62E3">
          <w:rPr>
            <w:webHidden/>
          </w:rPr>
          <w:t>4</w:t>
        </w:r>
        <w:r w:rsidR="00CE62E3">
          <w:rPr>
            <w:webHidden/>
          </w:rPr>
          <w:fldChar w:fldCharType="end"/>
        </w:r>
      </w:hyperlink>
    </w:p>
    <w:p w14:paraId="60743462" w14:textId="77777777" w:rsidR="00CE62E3" w:rsidRDefault="00000000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lang w:val="sv-SE"/>
        </w:rPr>
      </w:pPr>
      <w:hyperlink w:anchor="_Toc106049290" w:history="1">
        <w:r w:rsidR="00CE62E3" w:rsidRPr="001E6946">
          <w:rPr>
            <w:rStyle w:val="Hyperlnk"/>
            <w:bCs/>
          </w:rPr>
          <w:t>Förord</w:t>
        </w:r>
        <w:r w:rsidR="00CE62E3">
          <w:rPr>
            <w:webHidden/>
          </w:rPr>
          <w:tab/>
        </w:r>
        <w:r w:rsidR="00CE62E3">
          <w:rPr>
            <w:webHidden/>
          </w:rPr>
          <w:fldChar w:fldCharType="begin"/>
        </w:r>
        <w:r w:rsidR="00CE62E3">
          <w:rPr>
            <w:webHidden/>
          </w:rPr>
          <w:instrText xml:space="preserve"> PAGEREF _Toc106049290 \h </w:instrText>
        </w:r>
        <w:r w:rsidR="00CE62E3">
          <w:rPr>
            <w:webHidden/>
          </w:rPr>
        </w:r>
        <w:r w:rsidR="00CE62E3">
          <w:rPr>
            <w:webHidden/>
          </w:rPr>
          <w:fldChar w:fldCharType="separate"/>
        </w:r>
        <w:r w:rsidR="00CE62E3">
          <w:rPr>
            <w:webHidden/>
          </w:rPr>
          <w:t>5</w:t>
        </w:r>
        <w:r w:rsidR="00CE62E3">
          <w:rPr>
            <w:webHidden/>
          </w:rPr>
          <w:fldChar w:fldCharType="end"/>
        </w:r>
      </w:hyperlink>
    </w:p>
    <w:p w14:paraId="650A7694" w14:textId="77777777" w:rsidR="00CE62E3" w:rsidRDefault="00000000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lang w:val="sv-SE"/>
        </w:rPr>
      </w:pPr>
      <w:hyperlink w:anchor="_Toc106049291" w:history="1">
        <w:r w:rsidR="00CE62E3" w:rsidRPr="001E6946">
          <w:rPr>
            <w:rStyle w:val="Hyperlnk"/>
            <w:bCs/>
          </w:rPr>
          <w:t>Förkortningar</w:t>
        </w:r>
        <w:r w:rsidR="00CE62E3">
          <w:rPr>
            <w:webHidden/>
          </w:rPr>
          <w:tab/>
        </w:r>
        <w:r w:rsidR="00CE62E3">
          <w:rPr>
            <w:webHidden/>
          </w:rPr>
          <w:fldChar w:fldCharType="begin"/>
        </w:r>
        <w:r w:rsidR="00CE62E3">
          <w:rPr>
            <w:webHidden/>
          </w:rPr>
          <w:instrText xml:space="preserve"> PAGEREF _Toc106049291 \h </w:instrText>
        </w:r>
        <w:r w:rsidR="00CE62E3">
          <w:rPr>
            <w:webHidden/>
          </w:rPr>
        </w:r>
        <w:r w:rsidR="00CE62E3">
          <w:rPr>
            <w:webHidden/>
          </w:rPr>
          <w:fldChar w:fldCharType="separate"/>
        </w:r>
        <w:r w:rsidR="00CE62E3">
          <w:rPr>
            <w:webHidden/>
          </w:rPr>
          <w:t>6</w:t>
        </w:r>
        <w:r w:rsidR="00CE62E3">
          <w:rPr>
            <w:webHidden/>
          </w:rPr>
          <w:fldChar w:fldCharType="end"/>
        </w:r>
      </w:hyperlink>
    </w:p>
    <w:p w14:paraId="5D7409F2" w14:textId="77777777" w:rsidR="00CE62E3" w:rsidRDefault="00000000">
      <w:pPr>
        <w:pStyle w:val="Innehll1"/>
        <w:tabs>
          <w:tab w:val="left" w:pos="567"/>
        </w:tabs>
        <w:rPr>
          <w:rFonts w:asciiTheme="minorHAnsi" w:eastAsiaTheme="minorEastAsia" w:hAnsiTheme="minorHAnsi" w:cstheme="minorBidi"/>
          <w:b w:val="0"/>
          <w:caps w:val="0"/>
          <w:sz w:val="22"/>
          <w:lang w:val="sv-SE"/>
        </w:rPr>
      </w:pPr>
      <w:hyperlink w:anchor="_Toc106049292" w:history="1">
        <w:r w:rsidR="00CE62E3" w:rsidRPr="001E6946">
          <w:rPr>
            <w:rStyle w:val="Hyperlnk"/>
          </w:rPr>
          <w:t>1</w:t>
        </w:r>
        <w:r w:rsidR="00CE62E3">
          <w:rPr>
            <w:rFonts w:asciiTheme="minorHAnsi" w:eastAsiaTheme="minorEastAsia" w:hAnsiTheme="minorHAnsi" w:cstheme="minorBidi"/>
            <w:b w:val="0"/>
            <w:caps w:val="0"/>
            <w:sz w:val="22"/>
            <w:lang w:val="sv-SE"/>
          </w:rPr>
          <w:tab/>
        </w:r>
        <w:r w:rsidR="00CE62E3" w:rsidRPr="001E6946">
          <w:rPr>
            <w:rStyle w:val="Hyperlnk"/>
          </w:rPr>
          <w:t>Rubrik 1</w:t>
        </w:r>
        <w:r w:rsidR="00CE62E3">
          <w:rPr>
            <w:webHidden/>
          </w:rPr>
          <w:tab/>
        </w:r>
        <w:r w:rsidR="00CE62E3">
          <w:rPr>
            <w:webHidden/>
          </w:rPr>
          <w:fldChar w:fldCharType="begin"/>
        </w:r>
        <w:r w:rsidR="00CE62E3">
          <w:rPr>
            <w:webHidden/>
          </w:rPr>
          <w:instrText xml:space="preserve"> PAGEREF _Toc106049292 \h </w:instrText>
        </w:r>
        <w:r w:rsidR="00CE62E3">
          <w:rPr>
            <w:webHidden/>
          </w:rPr>
        </w:r>
        <w:r w:rsidR="00CE62E3">
          <w:rPr>
            <w:webHidden/>
          </w:rPr>
          <w:fldChar w:fldCharType="separate"/>
        </w:r>
        <w:r w:rsidR="00CE62E3">
          <w:rPr>
            <w:webHidden/>
          </w:rPr>
          <w:t>7</w:t>
        </w:r>
        <w:r w:rsidR="00CE62E3">
          <w:rPr>
            <w:webHidden/>
          </w:rPr>
          <w:fldChar w:fldCharType="end"/>
        </w:r>
      </w:hyperlink>
    </w:p>
    <w:p w14:paraId="47AE5E42" w14:textId="77777777" w:rsidR="00CE62E3" w:rsidRDefault="00000000">
      <w:pPr>
        <w:pStyle w:val="Innehll2"/>
        <w:tabs>
          <w:tab w:val="left" w:pos="110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val="sv-SE"/>
        </w:rPr>
      </w:pPr>
      <w:hyperlink w:anchor="_Toc106049293" w:history="1">
        <w:r w:rsidR="00CE62E3" w:rsidRPr="001E6946">
          <w:rPr>
            <w:rStyle w:val="Hyperlnk"/>
            <w:noProof/>
          </w:rPr>
          <w:t>1.1</w:t>
        </w:r>
        <w:r w:rsidR="00CE62E3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szCs w:val="22"/>
            <w:lang w:val="sv-SE"/>
          </w:rPr>
          <w:tab/>
        </w:r>
        <w:r w:rsidR="00CE62E3" w:rsidRPr="001E6946">
          <w:rPr>
            <w:rStyle w:val="Hyperlnk"/>
            <w:noProof/>
          </w:rPr>
          <w:t>Rubrik 2</w:t>
        </w:r>
        <w:r w:rsidR="00CE62E3">
          <w:rPr>
            <w:noProof/>
            <w:webHidden/>
          </w:rPr>
          <w:tab/>
        </w:r>
        <w:r w:rsidR="00CE62E3">
          <w:rPr>
            <w:noProof/>
            <w:webHidden/>
          </w:rPr>
          <w:fldChar w:fldCharType="begin"/>
        </w:r>
        <w:r w:rsidR="00CE62E3">
          <w:rPr>
            <w:noProof/>
            <w:webHidden/>
          </w:rPr>
          <w:instrText xml:space="preserve"> PAGEREF _Toc106049293 \h </w:instrText>
        </w:r>
        <w:r w:rsidR="00CE62E3">
          <w:rPr>
            <w:noProof/>
            <w:webHidden/>
          </w:rPr>
        </w:r>
        <w:r w:rsidR="00CE62E3">
          <w:rPr>
            <w:noProof/>
            <w:webHidden/>
          </w:rPr>
          <w:fldChar w:fldCharType="separate"/>
        </w:r>
        <w:r w:rsidR="00CE62E3">
          <w:rPr>
            <w:noProof/>
            <w:webHidden/>
          </w:rPr>
          <w:t>7</w:t>
        </w:r>
        <w:r w:rsidR="00CE62E3">
          <w:rPr>
            <w:noProof/>
            <w:webHidden/>
          </w:rPr>
          <w:fldChar w:fldCharType="end"/>
        </w:r>
      </w:hyperlink>
    </w:p>
    <w:p w14:paraId="0762DF8C" w14:textId="77777777" w:rsidR="00CE62E3" w:rsidRDefault="00000000">
      <w:pPr>
        <w:pStyle w:val="Innehll2"/>
        <w:tabs>
          <w:tab w:val="left" w:pos="110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val="sv-SE"/>
        </w:rPr>
      </w:pPr>
      <w:hyperlink w:anchor="_Toc106049294" w:history="1">
        <w:r w:rsidR="00CE62E3" w:rsidRPr="001E6946">
          <w:rPr>
            <w:rStyle w:val="Hyperlnk"/>
            <w:noProof/>
          </w:rPr>
          <w:t>1.2</w:t>
        </w:r>
        <w:r w:rsidR="00CE62E3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szCs w:val="22"/>
            <w:lang w:val="sv-SE"/>
          </w:rPr>
          <w:tab/>
        </w:r>
        <w:r w:rsidR="00CE62E3" w:rsidRPr="001E6946">
          <w:rPr>
            <w:rStyle w:val="Hyperlnk"/>
            <w:noProof/>
          </w:rPr>
          <w:t>Rubrik 2</w:t>
        </w:r>
        <w:r w:rsidR="00CE62E3">
          <w:rPr>
            <w:noProof/>
            <w:webHidden/>
          </w:rPr>
          <w:tab/>
        </w:r>
        <w:r w:rsidR="00CE62E3">
          <w:rPr>
            <w:noProof/>
            <w:webHidden/>
          </w:rPr>
          <w:fldChar w:fldCharType="begin"/>
        </w:r>
        <w:r w:rsidR="00CE62E3">
          <w:rPr>
            <w:noProof/>
            <w:webHidden/>
          </w:rPr>
          <w:instrText xml:space="preserve"> PAGEREF _Toc106049294 \h </w:instrText>
        </w:r>
        <w:r w:rsidR="00CE62E3">
          <w:rPr>
            <w:noProof/>
            <w:webHidden/>
          </w:rPr>
        </w:r>
        <w:r w:rsidR="00CE62E3">
          <w:rPr>
            <w:noProof/>
            <w:webHidden/>
          </w:rPr>
          <w:fldChar w:fldCharType="separate"/>
        </w:r>
        <w:r w:rsidR="00CE62E3">
          <w:rPr>
            <w:noProof/>
            <w:webHidden/>
          </w:rPr>
          <w:t>7</w:t>
        </w:r>
        <w:r w:rsidR="00CE62E3">
          <w:rPr>
            <w:noProof/>
            <w:webHidden/>
          </w:rPr>
          <w:fldChar w:fldCharType="end"/>
        </w:r>
      </w:hyperlink>
    </w:p>
    <w:p w14:paraId="7726C1F7" w14:textId="77777777" w:rsidR="00CE62E3" w:rsidRDefault="00000000">
      <w:pPr>
        <w:pStyle w:val="Innehll3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/>
        </w:rPr>
      </w:pPr>
      <w:hyperlink w:anchor="_Toc106049295" w:history="1">
        <w:r w:rsidR="00CE62E3" w:rsidRPr="001E6946">
          <w:rPr>
            <w:rStyle w:val="Hyperlnk"/>
            <w:noProof/>
          </w:rPr>
          <w:t>1.2.1</w:t>
        </w:r>
        <w:r w:rsidR="00CE62E3">
          <w:rPr>
            <w:rFonts w:asciiTheme="minorHAnsi" w:eastAsiaTheme="minorEastAsia" w:hAnsiTheme="minorHAnsi" w:cstheme="minorBidi"/>
            <w:noProof/>
            <w:sz w:val="22"/>
            <w:szCs w:val="22"/>
            <w:lang w:val="sv-SE"/>
          </w:rPr>
          <w:tab/>
        </w:r>
        <w:r w:rsidR="00CE62E3" w:rsidRPr="001E6946">
          <w:rPr>
            <w:rStyle w:val="Hyperlnk"/>
            <w:noProof/>
          </w:rPr>
          <w:t>Citat (rubrik 3)</w:t>
        </w:r>
        <w:r w:rsidR="00CE62E3">
          <w:rPr>
            <w:noProof/>
            <w:webHidden/>
          </w:rPr>
          <w:tab/>
        </w:r>
        <w:r w:rsidR="00CE62E3">
          <w:rPr>
            <w:noProof/>
            <w:webHidden/>
          </w:rPr>
          <w:fldChar w:fldCharType="begin"/>
        </w:r>
        <w:r w:rsidR="00CE62E3">
          <w:rPr>
            <w:noProof/>
            <w:webHidden/>
          </w:rPr>
          <w:instrText xml:space="preserve"> PAGEREF _Toc106049295 \h </w:instrText>
        </w:r>
        <w:r w:rsidR="00CE62E3">
          <w:rPr>
            <w:noProof/>
            <w:webHidden/>
          </w:rPr>
        </w:r>
        <w:r w:rsidR="00CE62E3">
          <w:rPr>
            <w:noProof/>
            <w:webHidden/>
          </w:rPr>
          <w:fldChar w:fldCharType="separate"/>
        </w:r>
        <w:r w:rsidR="00CE62E3">
          <w:rPr>
            <w:noProof/>
            <w:webHidden/>
          </w:rPr>
          <w:t>7</w:t>
        </w:r>
        <w:r w:rsidR="00CE62E3">
          <w:rPr>
            <w:noProof/>
            <w:webHidden/>
          </w:rPr>
          <w:fldChar w:fldCharType="end"/>
        </w:r>
      </w:hyperlink>
    </w:p>
    <w:p w14:paraId="24EC2535" w14:textId="77777777" w:rsidR="00CE62E3" w:rsidRDefault="00000000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lang w:val="sv-SE"/>
        </w:rPr>
      </w:pPr>
      <w:hyperlink w:anchor="_Toc106049296" w:history="1">
        <w:r w:rsidR="00CE62E3" w:rsidRPr="001E6946">
          <w:rPr>
            <w:rStyle w:val="Hyperlnk"/>
          </w:rPr>
          <w:t>Bilaga A</w:t>
        </w:r>
        <w:r w:rsidR="00CE62E3">
          <w:rPr>
            <w:webHidden/>
          </w:rPr>
          <w:tab/>
        </w:r>
        <w:r w:rsidR="00CE62E3">
          <w:rPr>
            <w:webHidden/>
          </w:rPr>
          <w:fldChar w:fldCharType="begin"/>
        </w:r>
        <w:r w:rsidR="00CE62E3">
          <w:rPr>
            <w:webHidden/>
          </w:rPr>
          <w:instrText xml:space="preserve"> PAGEREF _Toc106049296 \h </w:instrText>
        </w:r>
        <w:r w:rsidR="00CE62E3">
          <w:rPr>
            <w:webHidden/>
          </w:rPr>
        </w:r>
        <w:r w:rsidR="00CE62E3">
          <w:rPr>
            <w:webHidden/>
          </w:rPr>
          <w:fldChar w:fldCharType="separate"/>
        </w:r>
        <w:r w:rsidR="00CE62E3">
          <w:rPr>
            <w:webHidden/>
          </w:rPr>
          <w:t>9</w:t>
        </w:r>
        <w:r w:rsidR="00CE62E3">
          <w:rPr>
            <w:webHidden/>
          </w:rPr>
          <w:fldChar w:fldCharType="end"/>
        </w:r>
      </w:hyperlink>
    </w:p>
    <w:p w14:paraId="125C1B21" w14:textId="77777777" w:rsidR="00CE62E3" w:rsidRDefault="00000000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lang w:val="sv-SE"/>
        </w:rPr>
      </w:pPr>
      <w:hyperlink w:anchor="_Toc106049297" w:history="1">
        <w:r w:rsidR="00CE62E3" w:rsidRPr="001E6946">
          <w:rPr>
            <w:rStyle w:val="Hyperlnk"/>
          </w:rPr>
          <w:t>Bilaga B</w:t>
        </w:r>
        <w:r w:rsidR="00CE62E3">
          <w:rPr>
            <w:webHidden/>
          </w:rPr>
          <w:tab/>
        </w:r>
        <w:r w:rsidR="00CE62E3">
          <w:rPr>
            <w:webHidden/>
          </w:rPr>
          <w:fldChar w:fldCharType="begin"/>
        </w:r>
        <w:r w:rsidR="00CE62E3">
          <w:rPr>
            <w:webHidden/>
          </w:rPr>
          <w:instrText xml:space="preserve"> PAGEREF _Toc106049297 \h </w:instrText>
        </w:r>
        <w:r w:rsidR="00CE62E3">
          <w:rPr>
            <w:webHidden/>
          </w:rPr>
        </w:r>
        <w:r w:rsidR="00CE62E3">
          <w:rPr>
            <w:webHidden/>
          </w:rPr>
          <w:fldChar w:fldCharType="separate"/>
        </w:r>
        <w:r w:rsidR="00CE62E3">
          <w:rPr>
            <w:webHidden/>
          </w:rPr>
          <w:t>10</w:t>
        </w:r>
        <w:r w:rsidR="00CE62E3">
          <w:rPr>
            <w:webHidden/>
          </w:rPr>
          <w:fldChar w:fldCharType="end"/>
        </w:r>
      </w:hyperlink>
    </w:p>
    <w:p w14:paraId="72896F4B" w14:textId="77777777" w:rsidR="00CE62E3" w:rsidRDefault="00000000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lang w:val="sv-SE"/>
        </w:rPr>
      </w:pPr>
      <w:hyperlink w:anchor="_Toc106049298" w:history="1">
        <w:r w:rsidR="00CE62E3" w:rsidRPr="001E6946">
          <w:rPr>
            <w:rStyle w:val="Hyperlnk"/>
          </w:rPr>
          <w:t>Källförteckning</w:t>
        </w:r>
        <w:r w:rsidR="00CE62E3">
          <w:rPr>
            <w:webHidden/>
          </w:rPr>
          <w:tab/>
        </w:r>
        <w:r w:rsidR="00CE62E3">
          <w:rPr>
            <w:webHidden/>
          </w:rPr>
          <w:fldChar w:fldCharType="begin"/>
        </w:r>
        <w:r w:rsidR="00CE62E3">
          <w:rPr>
            <w:webHidden/>
          </w:rPr>
          <w:instrText xml:space="preserve"> PAGEREF _Toc106049298 \h </w:instrText>
        </w:r>
        <w:r w:rsidR="00CE62E3">
          <w:rPr>
            <w:webHidden/>
          </w:rPr>
        </w:r>
        <w:r w:rsidR="00CE62E3">
          <w:rPr>
            <w:webHidden/>
          </w:rPr>
          <w:fldChar w:fldCharType="separate"/>
        </w:r>
        <w:r w:rsidR="00CE62E3">
          <w:rPr>
            <w:webHidden/>
          </w:rPr>
          <w:t>11</w:t>
        </w:r>
        <w:r w:rsidR="00CE62E3">
          <w:rPr>
            <w:webHidden/>
          </w:rPr>
          <w:fldChar w:fldCharType="end"/>
        </w:r>
      </w:hyperlink>
    </w:p>
    <w:p w14:paraId="1D7F73D4" w14:textId="77777777" w:rsidR="007127EE" w:rsidRPr="00CE62E3" w:rsidRDefault="00C44098" w:rsidP="00C44098">
      <w:r>
        <w:rPr>
          <w:rFonts w:ascii="Arial" w:eastAsia="Times New Roman" w:hAnsi="Arial"/>
          <w:b/>
          <w:caps/>
          <w:noProof/>
          <w:sz w:val="24"/>
          <w:szCs w:val="22"/>
          <w:lang w:val="en-GB"/>
        </w:rPr>
        <w:fldChar w:fldCharType="end"/>
      </w:r>
    </w:p>
    <w:p w14:paraId="3D8B4EED" w14:textId="77777777" w:rsidR="007127EE" w:rsidRDefault="007127EE" w:rsidP="00CE62E3">
      <w:pPr>
        <w:rPr>
          <w:noProof/>
          <w:lang w:val="en-GB"/>
        </w:rPr>
      </w:pPr>
      <w:r>
        <w:rPr>
          <w:noProof/>
          <w:lang w:val="en-GB"/>
        </w:rPr>
        <w:br w:type="page"/>
      </w:r>
    </w:p>
    <w:p w14:paraId="245FBBCE" w14:textId="77777777" w:rsidR="00B50FD4" w:rsidRPr="00556FFA" w:rsidRDefault="00760AAD" w:rsidP="00177B30">
      <w:pPr>
        <w:pStyle w:val="Rubrik1innehllsfrteckning"/>
      </w:pPr>
      <w:bookmarkStart w:id="4" w:name="_Toc106049288"/>
      <w:proofErr w:type="spellStart"/>
      <w:r w:rsidRPr="00C44098">
        <w:rPr>
          <w:bCs/>
        </w:rPr>
        <w:lastRenderedPageBreak/>
        <w:t>Summary</w:t>
      </w:r>
      <w:bookmarkEnd w:id="4"/>
      <w:proofErr w:type="spellEnd"/>
    </w:p>
    <w:p w14:paraId="07B4A249" w14:textId="77777777" w:rsidR="00177B30" w:rsidRDefault="00BE40EB" w:rsidP="00337E18">
      <w:pPr>
        <w:pStyle w:val="Brdtext1"/>
      </w:pPr>
      <w:proofErr w:type="gramStart"/>
      <w:r>
        <w:t>&lt; E</w:t>
      </w:r>
      <w:r w:rsidR="00760AAD" w:rsidRPr="00760AAD">
        <w:t>xamensarbeten</w:t>
      </w:r>
      <w:proofErr w:type="gramEnd"/>
      <w:r w:rsidR="00760AAD" w:rsidRPr="00760AAD">
        <w:t xml:space="preserve"> </w:t>
      </w:r>
      <w:r>
        <w:t xml:space="preserve">ska </w:t>
      </w:r>
      <w:r w:rsidR="00760AAD" w:rsidRPr="00760AAD">
        <w:t>innehålla en sammanfattning på ett språk som inte är svenska, förslagsvis engelska.&gt;</w:t>
      </w:r>
      <w:r w:rsidR="00177B30">
        <w:br w:type="page"/>
      </w:r>
    </w:p>
    <w:p w14:paraId="37C272D5" w14:textId="77777777" w:rsidR="00760AAD" w:rsidRPr="00556FFA" w:rsidRDefault="00760AAD" w:rsidP="00760AAD">
      <w:pPr>
        <w:pStyle w:val="Rubrik1innehllsfrteckning"/>
      </w:pPr>
      <w:bookmarkStart w:id="5" w:name="_Toc106049289"/>
      <w:r w:rsidRPr="00C44098">
        <w:rPr>
          <w:bCs/>
        </w:rPr>
        <w:lastRenderedPageBreak/>
        <w:t>Sammanfattning</w:t>
      </w:r>
      <w:bookmarkEnd w:id="5"/>
    </w:p>
    <w:p w14:paraId="39BC2494" w14:textId="77777777" w:rsidR="00177B30" w:rsidRDefault="00760AAD" w:rsidP="00337E18">
      <w:pPr>
        <w:pStyle w:val="Brdtext1"/>
      </w:pPr>
      <w:proofErr w:type="gramStart"/>
      <w:r w:rsidRPr="00760AAD">
        <w:t>&lt; Sammanfattningstext</w:t>
      </w:r>
      <w:proofErr w:type="gramEnd"/>
      <w:r w:rsidRPr="00760AAD">
        <w:t xml:space="preserve"> &gt;</w:t>
      </w:r>
      <w:r w:rsidR="00177B30">
        <w:br w:type="page"/>
      </w:r>
    </w:p>
    <w:p w14:paraId="01D41B62" w14:textId="77777777" w:rsidR="00760AAD" w:rsidRPr="00556FFA" w:rsidRDefault="00760AAD" w:rsidP="0012210E">
      <w:pPr>
        <w:pStyle w:val="Rubrik1innehllsfrteckning"/>
      </w:pPr>
      <w:bookmarkStart w:id="6" w:name="_Toc106049290"/>
      <w:r w:rsidRPr="0012210E">
        <w:rPr>
          <w:bCs/>
        </w:rPr>
        <w:lastRenderedPageBreak/>
        <w:t>Förord</w:t>
      </w:r>
      <w:bookmarkEnd w:id="6"/>
    </w:p>
    <w:p w14:paraId="412B3B5E" w14:textId="77777777" w:rsidR="00760AAD" w:rsidRPr="00760AAD" w:rsidRDefault="00760AAD" w:rsidP="00337E18">
      <w:pPr>
        <w:pStyle w:val="Brdtext1"/>
      </w:pPr>
      <w:r w:rsidRPr="00760AAD">
        <w:t>&lt;Förordstext&gt;</w:t>
      </w:r>
      <w:r w:rsidR="00177B30">
        <w:br w:type="page"/>
      </w:r>
    </w:p>
    <w:p w14:paraId="32916AE8" w14:textId="77777777" w:rsidR="00760AAD" w:rsidRPr="00556FFA" w:rsidRDefault="00760AAD" w:rsidP="0012210E">
      <w:pPr>
        <w:pStyle w:val="Rubrik1innehllsfrteckning"/>
      </w:pPr>
      <w:bookmarkStart w:id="7" w:name="_Toc106049291"/>
      <w:r w:rsidRPr="0012210E">
        <w:rPr>
          <w:bCs/>
        </w:rPr>
        <w:lastRenderedPageBreak/>
        <w:t>Förkortningar</w:t>
      </w:r>
      <w:bookmarkEnd w:id="7"/>
    </w:p>
    <w:p w14:paraId="0FBF0407" w14:textId="77777777" w:rsidR="00177B30" w:rsidRPr="00177B30" w:rsidRDefault="00EF78AD" w:rsidP="00EF78AD">
      <w:pPr>
        <w:pStyle w:val="Frkortningar"/>
      </w:pPr>
      <w:r w:rsidRPr="00760AAD">
        <w:t>&lt;Förkortning&gt;</w:t>
      </w:r>
      <w:r w:rsidRPr="00760AAD">
        <w:tab/>
      </w:r>
      <w:r w:rsidRPr="00760AAD">
        <w:tab/>
        <w:t>&lt;Förklaring&gt;</w:t>
      </w:r>
      <w:r w:rsidR="00177B30" w:rsidRPr="00177B30">
        <w:br w:type="page"/>
      </w:r>
    </w:p>
    <w:p w14:paraId="2E0A276F" w14:textId="77777777" w:rsidR="008042B1" w:rsidRPr="004E2D80" w:rsidRDefault="00E87E9C" w:rsidP="00DC692D">
      <w:pPr>
        <w:pStyle w:val="Rubrik1"/>
        <w:rPr>
          <w:lang w:val="en-GB"/>
        </w:rPr>
      </w:pPr>
      <w:bookmarkStart w:id="8" w:name="_Toc106049292"/>
      <w:bookmarkStart w:id="9" w:name="_Toc446582083"/>
      <w:bookmarkStart w:id="10" w:name="_Toc63737265"/>
      <w:bookmarkStart w:id="11" w:name="_Toc284856061"/>
      <w:bookmarkStart w:id="12" w:name="_Toc288641853"/>
      <w:bookmarkStart w:id="13" w:name="_Toc295890110"/>
      <w:bookmarkStart w:id="14" w:name="_Toc295890348"/>
      <w:bookmarkEnd w:id="3"/>
      <w:r w:rsidRPr="004E2D80">
        <w:rPr>
          <w:lang w:val="en-GB"/>
        </w:rPr>
        <w:lastRenderedPageBreak/>
        <w:t>Rubrik 1</w:t>
      </w:r>
      <w:bookmarkEnd w:id="8"/>
    </w:p>
    <w:p w14:paraId="56978B37" w14:textId="77777777" w:rsidR="007127EE" w:rsidRDefault="007127EE" w:rsidP="007127EE">
      <w:pPr>
        <w:pStyle w:val="Rubrik2"/>
      </w:pPr>
      <w:bookmarkStart w:id="15" w:name="_Toc106049293"/>
      <w:bookmarkStart w:id="16" w:name="_Toc446582084"/>
      <w:bookmarkStart w:id="17" w:name="_Toc433291899"/>
      <w:bookmarkStart w:id="18" w:name="_Toc431971989"/>
      <w:bookmarkStart w:id="19" w:name="_Toc295890346"/>
      <w:bookmarkStart w:id="20" w:name="_Toc295890108"/>
      <w:bookmarkStart w:id="21" w:name="_Toc288641851"/>
      <w:bookmarkStart w:id="22" w:name="_Toc284856059"/>
      <w:r>
        <w:t>Rubrik</w:t>
      </w:r>
      <w:r w:rsidR="00294673">
        <w:t xml:space="preserve"> 2</w:t>
      </w:r>
      <w:bookmarkEnd w:id="15"/>
    </w:p>
    <w:p w14:paraId="0EC4982C" w14:textId="77777777" w:rsidR="00080C06" w:rsidRDefault="002745E7" w:rsidP="00080C06">
      <w:pPr>
        <w:pStyle w:val="Brdtext1"/>
      </w:pPr>
      <w:r w:rsidRPr="002745E7">
        <w:t xml:space="preserve">Detta är Brödtext 1 med en blankrad mellan varje stycke. </w:t>
      </w:r>
      <w:r w:rsidR="00080C06">
        <w:t xml:space="preserve">Blankraden läggs dit automatiskt. </w:t>
      </w:r>
      <w:r w:rsidRPr="002745E7">
        <w:t>Texten har raka marginaler och automatisk avstavning. Radavståndet är 120 % av textstorleken, avrundat uppåt. I detta fall innebär det att radavståndet är 15 punkter, och texten är 12 punkter. Marginalerna är 4 cm på varje sida, vilket innebär ca 70 tecken per rad.</w:t>
      </w:r>
    </w:p>
    <w:p w14:paraId="270E85A3" w14:textId="77777777" w:rsidR="00294673" w:rsidRDefault="002745E7" w:rsidP="00080C06">
      <w:pPr>
        <w:pStyle w:val="Brdtext1"/>
      </w:pPr>
      <w:r w:rsidRPr="002745E7">
        <w:t xml:space="preserve">Detta är Brödtext 1 med en blankrad mellan varje stycke. </w:t>
      </w:r>
      <w:r w:rsidR="00294673">
        <w:t xml:space="preserve">Blankraden läggs dit automatiskt. </w:t>
      </w:r>
      <w:r w:rsidRPr="002745E7">
        <w:t>Texten har raka marginaler och automatisk avstavning. Radavståndet är 120 % av textstorleken, avrundat uppåt. I detta fall innebär det att radavståndet är 15 punkter, och texten är 12 punkter. Marginalerna är 4 cm på varje sida, vilket innebär ca 70 tecken per rad.</w:t>
      </w:r>
    </w:p>
    <w:p w14:paraId="732973C9" w14:textId="77777777" w:rsidR="00080C06" w:rsidRPr="00B7319B" w:rsidRDefault="002745E7" w:rsidP="00080C06">
      <w:pPr>
        <w:pStyle w:val="Brdtext1"/>
      </w:pPr>
      <w:r w:rsidRPr="002745E7">
        <w:t>Studenterna får själva välja om de vill ha Brödtext 1 eller Brödtext 2</w:t>
      </w:r>
      <w:r w:rsidR="00B6330D">
        <w:t>.</w:t>
      </w:r>
      <w:r w:rsidR="00EF78AD">
        <w:rPr>
          <w:rStyle w:val="Fotnotsreferens"/>
        </w:rPr>
        <w:footnoteReference w:id="1"/>
      </w:r>
    </w:p>
    <w:p w14:paraId="184BE15B" w14:textId="77777777" w:rsidR="008042B1" w:rsidRPr="006C65AF" w:rsidRDefault="00E87E9C" w:rsidP="00CE62E3">
      <w:pPr>
        <w:pStyle w:val="Rubrik2"/>
        <w:rPr>
          <w:lang w:val="en-GB"/>
        </w:rPr>
      </w:pPr>
      <w:bookmarkStart w:id="23" w:name="_Toc106049294"/>
      <w:bookmarkEnd w:id="16"/>
      <w:bookmarkEnd w:id="17"/>
      <w:bookmarkEnd w:id="18"/>
      <w:bookmarkEnd w:id="19"/>
      <w:bookmarkEnd w:id="20"/>
      <w:bookmarkEnd w:id="21"/>
      <w:bookmarkEnd w:id="22"/>
      <w:r w:rsidRPr="006C65AF">
        <w:rPr>
          <w:lang w:val="en-GB"/>
        </w:rPr>
        <w:t>Rubrik 2</w:t>
      </w:r>
      <w:bookmarkEnd w:id="23"/>
    </w:p>
    <w:p w14:paraId="321112F0" w14:textId="77777777" w:rsidR="00080C06" w:rsidRDefault="002745E7" w:rsidP="00080C06">
      <w:pPr>
        <w:pStyle w:val="Brdtext2"/>
        <w:ind w:firstLine="0"/>
      </w:pPr>
      <w:r w:rsidRPr="002745E7">
        <w:t>Detta är Brödtext 2 med ett indrag vid varje nytt stycke förutom det första stycket efter en ny rubrik.  Texten har raka marginaler och automatisk avstavning. Radavståndet är 120 % av textstorleken, avrundat uppåt. I detta fall innebär det att radavståndet är 15 punkter, och texten är 12 punkter. Marginalerna är 4 cm på varje sida, vilket innebär ca 70 tecken per rad.</w:t>
      </w:r>
    </w:p>
    <w:p w14:paraId="5410417A" w14:textId="77777777" w:rsidR="00080C06" w:rsidRDefault="002745E7" w:rsidP="00080C06">
      <w:pPr>
        <w:pStyle w:val="Brdtext2"/>
      </w:pPr>
      <w:r w:rsidRPr="002745E7">
        <w:t>Detta är Brödtext 2 med ett indrag vid varje nytt stycke förutom det första stycket efter en ny rubrik. Texten har raka marginaler och automatisk avstavning. Radavståndet är 120 % av textstorleken, avrundat uppåt. I detta fall innebär det att radavståndet är 15 punkter, och texten är 12 punkter. Marginalerna är 4 cm på varje sida, vilket innebär ca 70 tecken per rad.</w:t>
      </w:r>
    </w:p>
    <w:p w14:paraId="0EACB951" w14:textId="77777777" w:rsidR="008042B1" w:rsidRPr="006C65AF" w:rsidRDefault="002745E7" w:rsidP="00080C06">
      <w:pPr>
        <w:pStyle w:val="Brdtext2"/>
      </w:pPr>
      <w:r w:rsidRPr="002745E7">
        <w:t>Studenterna får själva välja om de vill ha Brödtext 1 eller Brödtext 2</w:t>
      </w:r>
      <w:r w:rsidR="00B6330D">
        <w:t>.</w:t>
      </w:r>
      <w:r w:rsidR="00EF78AD">
        <w:rPr>
          <w:rStyle w:val="Fotnotsreferens"/>
        </w:rPr>
        <w:footnoteReference w:id="2"/>
      </w:r>
    </w:p>
    <w:p w14:paraId="134E23A8" w14:textId="77777777" w:rsidR="008042B1" w:rsidRDefault="00080C06" w:rsidP="00CE62E3">
      <w:pPr>
        <w:pStyle w:val="Rubrik3"/>
      </w:pPr>
      <w:bookmarkStart w:id="24" w:name="_Toc106049295"/>
      <w:r>
        <w:t>Citat</w:t>
      </w:r>
      <w:r w:rsidR="00294673">
        <w:t xml:space="preserve"> (rubrik 3)</w:t>
      </w:r>
      <w:bookmarkEnd w:id="24"/>
    </w:p>
    <w:p w14:paraId="37BAA598" w14:textId="77777777" w:rsidR="00080C06" w:rsidRDefault="00080C06" w:rsidP="00080C06">
      <w:pPr>
        <w:pStyle w:val="Brdtext2"/>
        <w:ind w:firstLine="0"/>
        <w:rPr>
          <w:bCs/>
        </w:rPr>
      </w:pPr>
      <w:r>
        <w:rPr>
          <w:bCs/>
        </w:rPr>
        <w:t>Följande text innehåller ett så kallat blockcitat, alltså ett citat som är för långt för att ha i löpande text.</w:t>
      </w:r>
    </w:p>
    <w:p w14:paraId="0E6F8F97" w14:textId="77777777" w:rsidR="00080C06" w:rsidRDefault="00080C06" w:rsidP="00080C06">
      <w:pPr>
        <w:pStyle w:val="Citat"/>
      </w:pPr>
      <w:r>
        <w:t>Texten i ett blockcitat ska vara lika stor som brödtexten (som ju är satt i en storlek som är till för att läsas, vilket också blockcitatet är). Till skillnad från ett citat i en löpande text innehåller block</w:t>
      </w:r>
      <w:r>
        <w:lastRenderedPageBreak/>
        <w:t>citatet inga citationstecken. Detta gör att blockcitatet måste markeras på annat sätt. Detta sker genom ett indrag och avstånd före och efter.</w:t>
      </w:r>
    </w:p>
    <w:p w14:paraId="68E43F63" w14:textId="77777777" w:rsidR="00080C06" w:rsidRDefault="00080C06" w:rsidP="00080C06">
      <w:pPr>
        <w:pStyle w:val="Brdtext2"/>
        <w:ind w:firstLine="0"/>
        <w:rPr>
          <w:bCs/>
        </w:rPr>
      </w:pPr>
      <w:r>
        <w:rPr>
          <w:bCs/>
        </w:rPr>
        <w:t>På detta sätt blir det tydligt vad som är citatet, samtidigt som det fortfarande är lätt att läsa. Att ha mindre text i ett blockcitat gör det bara svårare att läsa.</w:t>
      </w:r>
    </w:p>
    <w:p w14:paraId="1760A743" w14:textId="77777777" w:rsidR="00294673" w:rsidRDefault="00294673" w:rsidP="004112B0">
      <w:pPr>
        <w:pStyle w:val="Rubrik4"/>
      </w:pPr>
      <w:r w:rsidRPr="004112B0">
        <w:t>Rubrik 4</w:t>
      </w:r>
    </w:p>
    <w:p w14:paraId="71FD7733" w14:textId="77777777" w:rsidR="004112B0" w:rsidRPr="004112B0" w:rsidRDefault="004112B0" w:rsidP="004112B0">
      <w:pPr>
        <w:pStyle w:val="Brdtext2"/>
        <w:ind w:firstLine="0"/>
      </w:pPr>
      <w:r>
        <w:t>Utöver dessa finns också Rubrik 5</w:t>
      </w:r>
      <w:r w:rsidR="00023B22">
        <w:t xml:space="preserve"> </w:t>
      </w:r>
      <w:r w:rsidR="00023B22">
        <w:softHyphen/>
        <w:t>– 9</w:t>
      </w:r>
      <w:r>
        <w:t xml:space="preserve">. Dessa ser likadant ut som </w:t>
      </w:r>
      <w:r w:rsidR="00495AFF">
        <w:t>R</w:t>
      </w:r>
      <w:r>
        <w:t>ubrik 4, och kommer kanske inte att användas alltför mycket.</w:t>
      </w:r>
    </w:p>
    <w:p w14:paraId="23D2D2C5" w14:textId="77777777" w:rsidR="00AE1309" w:rsidRPr="00790EB2" w:rsidRDefault="00AE1309" w:rsidP="002745E7">
      <w:pPr>
        <w:pStyle w:val="Rubrik1innehllsfrteckning"/>
      </w:pPr>
      <w:bookmarkStart w:id="25" w:name="_Toc106049296"/>
      <w:bookmarkEnd w:id="9"/>
      <w:bookmarkEnd w:id="10"/>
      <w:bookmarkEnd w:id="11"/>
      <w:bookmarkEnd w:id="12"/>
      <w:bookmarkEnd w:id="13"/>
      <w:bookmarkEnd w:id="14"/>
      <w:r w:rsidRPr="00790EB2">
        <w:lastRenderedPageBreak/>
        <w:t>Bilaga A</w:t>
      </w:r>
      <w:bookmarkEnd w:id="25"/>
    </w:p>
    <w:p w14:paraId="69EC9120" w14:textId="77777777" w:rsidR="00AE1309" w:rsidRPr="00D61325" w:rsidRDefault="00AE1309" w:rsidP="004112B0">
      <w:pPr>
        <w:pStyle w:val="Brdtext1"/>
      </w:pPr>
      <w:r>
        <w:br w:type="page"/>
      </w:r>
    </w:p>
    <w:p w14:paraId="3388765B" w14:textId="77777777" w:rsidR="00AE1309" w:rsidRPr="00790EB2" w:rsidRDefault="00AE1309" w:rsidP="00790EB2">
      <w:pPr>
        <w:pStyle w:val="Rubrik1innehllsfrteckning"/>
      </w:pPr>
      <w:bookmarkStart w:id="26" w:name="_Toc106049297"/>
      <w:r w:rsidRPr="00790EB2">
        <w:lastRenderedPageBreak/>
        <w:t>Bilaga B</w:t>
      </w:r>
      <w:bookmarkEnd w:id="26"/>
    </w:p>
    <w:p w14:paraId="153152F5" w14:textId="77777777" w:rsidR="00AE1309" w:rsidRPr="00D61325" w:rsidRDefault="00AE1309" w:rsidP="00D61325">
      <w:r>
        <w:br w:type="page"/>
      </w:r>
    </w:p>
    <w:p w14:paraId="204848F0" w14:textId="77777777" w:rsidR="00AE1309" w:rsidRDefault="00E87E9C" w:rsidP="00790EB2">
      <w:pPr>
        <w:pStyle w:val="Rubrik1innehllsfrteckning"/>
      </w:pPr>
      <w:bookmarkStart w:id="27" w:name="_Toc106049298"/>
      <w:r w:rsidRPr="00790EB2">
        <w:lastRenderedPageBreak/>
        <w:t>Källförteckning</w:t>
      </w:r>
      <w:bookmarkStart w:id="28" w:name="_Toc446582090"/>
      <w:bookmarkEnd w:id="27"/>
      <w:bookmarkEnd w:id="28"/>
    </w:p>
    <w:p w14:paraId="1022E10D" w14:textId="77777777" w:rsidR="004112B0" w:rsidRDefault="004112B0" w:rsidP="004112B0">
      <w:pPr>
        <w:pStyle w:val="Brdtext2"/>
        <w:ind w:firstLine="0"/>
      </w:pPr>
    </w:p>
    <w:sectPr w:rsidR="004112B0" w:rsidSect="00C44098">
      <w:footerReference w:type="default" r:id="rId10"/>
      <w:pgSz w:w="11906" w:h="16838" w:code="9"/>
      <w:pgMar w:top="1418" w:right="2268" w:bottom="1418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7E2A" w14:textId="77777777" w:rsidR="00D35283" w:rsidRDefault="00D35283" w:rsidP="007E64FC">
      <w:pPr>
        <w:spacing w:after="0" w:line="240" w:lineRule="auto"/>
      </w:pPr>
      <w:r>
        <w:separator/>
      </w:r>
    </w:p>
  </w:endnote>
  <w:endnote w:type="continuationSeparator" w:id="0">
    <w:p w14:paraId="015306B5" w14:textId="77777777" w:rsidR="00D35283" w:rsidRDefault="00D35283" w:rsidP="007E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301896"/>
      <w:docPartObj>
        <w:docPartGallery w:val="Page Numbers (Bottom of Page)"/>
        <w:docPartUnique/>
      </w:docPartObj>
    </w:sdtPr>
    <w:sdtContent>
      <w:p w14:paraId="033C20C6" w14:textId="77777777" w:rsidR="00E773F5" w:rsidRDefault="00E773F5" w:rsidP="00C4409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0EB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F195" w14:textId="77777777" w:rsidR="00D35283" w:rsidRDefault="00D35283" w:rsidP="007E64FC">
      <w:pPr>
        <w:spacing w:after="0" w:line="240" w:lineRule="auto"/>
      </w:pPr>
      <w:r>
        <w:separator/>
      </w:r>
    </w:p>
  </w:footnote>
  <w:footnote w:type="continuationSeparator" w:id="0">
    <w:p w14:paraId="5B6EA36F" w14:textId="77777777" w:rsidR="00D35283" w:rsidRDefault="00D35283" w:rsidP="007E64FC">
      <w:pPr>
        <w:spacing w:after="0" w:line="240" w:lineRule="auto"/>
      </w:pPr>
      <w:r>
        <w:continuationSeparator/>
      </w:r>
    </w:p>
  </w:footnote>
  <w:footnote w:id="1">
    <w:p w14:paraId="25EE6EB5" w14:textId="77777777" w:rsidR="00EF78AD" w:rsidRPr="00EF78AD" w:rsidRDefault="00EF78AD">
      <w:pPr>
        <w:pStyle w:val="Fotnotstext"/>
        <w:rPr>
          <w:lang w:val="sv-SE"/>
        </w:rPr>
      </w:pPr>
      <w:r>
        <w:rPr>
          <w:rStyle w:val="Fotnotsreferens"/>
        </w:rPr>
        <w:footnoteRef/>
      </w:r>
      <w:r w:rsidRPr="00EF78AD">
        <w:rPr>
          <w:lang w:val="sv-SE"/>
        </w:rPr>
        <w:t xml:space="preserve"> </w:t>
      </w:r>
      <w:r>
        <w:rPr>
          <w:lang w:val="sv-SE"/>
        </w:rPr>
        <w:t>Fotnotstexten är i 10 punkters storlek med 12 punkters radavstånd. Texten har raka marginaler på båda sidor.</w:t>
      </w:r>
    </w:p>
  </w:footnote>
  <w:footnote w:id="2">
    <w:p w14:paraId="4719E806" w14:textId="77777777" w:rsidR="00EF78AD" w:rsidRPr="00EF78AD" w:rsidRDefault="00EF78AD">
      <w:pPr>
        <w:pStyle w:val="Fotnotstext"/>
        <w:rPr>
          <w:lang w:val="sv-SE"/>
        </w:rPr>
      </w:pPr>
      <w:r>
        <w:rPr>
          <w:rStyle w:val="Fotnotsreferens"/>
        </w:rPr>
        <w:footnoteRef/>
      </w:r>
      <w:r w:rsidRPr="00EF78AD">
        <w:rPr>
          <w:lang w:val="sv-SE"/>
        </w:rPr>
        <w:t xml:space="preserve"> </w:t>
      </w:r>
      <w:r>
        <w:rPr>
          <w:lang w:val="sv-SE"/>
        </w:rPr>
        <w:t>Fotnotstexten är i 10 punkters storlek med 12 punkter radavstånd. Texten har raka marginaler på båda sidor.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39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303929"/>
    <w:multiLevelType w:val="hybridMultilevel"/>
    <w:tmpl w:val="4F9452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C44A9"/>
    <w:multiLevelType w:val="hybridMultilevel"/>
    <w:tmpl w:val="A314D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36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645B63"/>
    <w:multiLevelType w:val="hybridMultilevel"/>
    <w:tmpl w:val="6E7E77A2"/>
    <w:lvl w:ilvl="0" w:tplc="1F14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F5031"/>
    <w:multiLevelType w:val="hybridMultilevel"/>
    <w:tmpl w:val="79007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71C04"/>
    <w:multiLevelType w:val="hybridMultilevel"/>
    <w:tmpl w:val="059CA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01AE3"/>
    <w:multiLevelType w:val="hybridMultilevel"/>
    <w:tmpl w:val="609A7E94"/>
    <w:lvl w:ilvl="0" w:tplc="510EE8F4">
      <w:start w:val="1"/>
      <w:numFmt w:val="decimal"/>
      <w:pStyle w:val="Rubrik1numrera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0DA"/>
    <w:multiLevelType w:val="hybridMultilevel"/>
    <w:tmpl w:val="78CA50E4"/>
    <w:lvl w:ilvl="0" w:tplc="EC4CBCF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93BF5"/>
    <w:multiLevelType w:val="hybridMultilevel"/>
    <w:tmpl w:val="DE5278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7232A"/>
    <w:multiLevelType w:val="hybridMultilevel"/>
    <w:tmpl w:val="6F8605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202F3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C3129D"/>
    <w:multiLevelType w:val="hybridMultilevel"/>
    <w:tmpl w:val="87F0AD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A078C"/>
    <w:multiLevelType w:val="hybridMultilevel"/>
    <w:tmpl w:val="7D56E9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A1FD6"/>
    <w:multiLevelType w:val="hybridMultilevel"/>
    <w:tmpl w:val="FCD295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8173E"/>
    <w:multiLevelType w:val="hybridMultilevel"/>
    <w:tmpl w:val="422E2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90690"/>
    <w:multiLevelType w:val="hybridMultilevel"/>
    <w:tmpl w:val="C8223FB6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6B752421"/>
    <w:multiLevelType w:val="hybridMultilevel"/>
    <w:tmpl w:val="83140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EE"/>
    <w:multiLevelType w:val="hybridMultilevel"/>
    <w:tmpl w:val="280E0C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277CE"/>
    <w:multiLevelType w:val="hybridMultilevel"/>
    <w:tmpl w:val="E7A436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D37BC"/>
    <w:multiLevelType w:val="hybridMultilevel"/>
    <w:tmpl w:val="E482FE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71CBF"/>
    <w:multiLevelType w:val="multilevel"/>
    <w:tmpl w:val="B55AED08"/>
    <w:styleLink w:val="Rubriker"/>
    <w:lvl w:ilvl="0">
      <w:start w:val="1"/>
      <w:numFmt w:val="decimal"/>
      <w:pStyle w:val="Rubrik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Rubrik8"/>
      <w:lvlText w:val="%1.%2.%3.%4.%5..%6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134" w:hanging="1134"/>
      </w:pPr>
      <w:rPr>
        <w:rFonts w:hint="default"/>
      </w:rPr>
    </w:lvl>
  </w:abstractNum>
  <w:num w:numId="1" w16cid:durableId="1290863348">
    <w:abstractNumId w:val="1"/>
  </w:num>
  <w:num w:numId="2" w16cid:durableId="926112923">
    <w:abstractNumId w:val="4"/>
  </w:num>
  <w:num w:numId="3" w16cid:durableId="1318536736">
    <w:abstractNumId w:val="16"/>
  </w:num>
  <w:num w:numId="4" w16cid:durableId="566066972">
    <w:abstractNumId w:val="5"/>
  </w:num>
  <w:num w:numId="5" w16cid:durableId="1376078960">
    <w:abstractNumId w:val="15"/>
  </w:num>
  <w:num w:numId="6" w16cid:durableId="1245215114">
    <w:abstractNumId w:val="2"/>
  </w:num>
  <w:num w:numId="7" w16cid:durableId="1583686573">
    <w:abstractNumId w:val="6"/>
  </w:num>
  <w:num w:numId="8" w16cid:durableId="1566329362">
    <w:abstractNumId w:val="17"/>
  </w:num>
  <w:num w:numId="9" w16cid:durableId="6372961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9264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89304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1337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35573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482298">
    <w:abstractNumId w:val="10"/>
  </w:num>
  <w:num w:numId="15" w16cid:durableId="1774978848">
    <w:abstractNumId w:val="12"/>
  </w:num>
  <w:num w:numId="16" w16cid:durableId="1119225407">
    <w:abstractNumId w:val="19"/>
  </w:num>
  <w:num w:numId="17" w16cid:durableId="773868028">
    <w:abstractNumId w:val="20"/>
  </w:num>
  <w:num w:numId="18" w16cid:durableId="952639989">
    <w:abstractNumId w:val="13"/>
  </w:num>
  <w:num w:numId="19" w16cid:durableId="258681466">
    <w:abstractNumId w:val="8"/>
  </w:num>
  <w:num w:numId="20" w16cid:durableId="827675488">
    <w:abstractNumId w:val="7"/>
  </w:num>
  <w:num w:numId="21" w16cid:durableId="110442176">
    <w:abstractNumId w:val="9"/>
  </w:num>
  <w:num w:numId="22" w16cid:durableId="1020282637">
    <w:abstractNumId w:val="0"/>
  </w:num>
  <w:num w:numId="23" w16cid:durableId="1038319325">
    <w:abstractNumId w:val="11"/>
  </w:num>
  <w:num w:numId="24" w16cid:durableId="1012224173">
    <w:abstractNumId w:val="3"/>
  </w:num>
  <w:num w:numId="25" w16cid:durableId="452674680">
    <w:abstractNumId w:val="21"/>
  </w:num>
  <w:num w:numId="26" w16cid:durableId="19837750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4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1E"/>
    <w:rsid w:val="000022C2"/>
    <w:rsid w:val="00017D8D"/>
    <w:rsid w:val="00023B22"/>
    <w:rsid w:val="000242D2"/>
    <w:rsid w:val="0004102D"/>
    <w:rsid w:val="000548C2"/>
    <w:rsid w:val="00055215"/>
    <w:rsid w:val="00066EAC"/>
    <w:rsid w:val="00070A0C"/>
    <w:rsid w:val="00071724"/>
    <w:rsid w:val="00080C06"/>
    <w:rsid w:val="00091514"/>
    <w:rsid w:val="00091E74"/>
    <w:rsid w:val="000A579E"/>
    <w:rsid w:val="000B2A79"/>
    <w:rsid w:val="000C2DFE"/>
    <w:rsid w:val="000D0101"/>
    <w:rsid w:val="000E3A46"/>
    <w:rsid w:val="000E4F00"/>
    <w:rsid w:val="000E5F3D"/>
    <w:rsid w:val="000F4405"/>
    <w:rsid w:val="0011212F"/>
    <w:rsid w:val="0012210E"/>
    <w:rsid w:val="00135206"/>
    <w:rsid w:val="001368B6"/>
    <w:rsid w:val="00141670"/>
    <w:rsid w:val="00152103"/>
    <w:rsid w:val="00177B30"/>
    <w:rsid w:val="00181E02"/>
    <w:rsid w:val="001A1778"/>
    <w:rsid w:val="001A3527"/>
    <w:rsid w:val="001B0408"/>
    <w:rsid w:val="001B2254"/>
    <w:rsid w:val="001C2C9D"/>
    <w:rsid w:val="001F127F"/>
    <w:rsid w:val="001F2BAD"/>
    <w:rsid w:val="002075DE"/>
    <w:rsid w:val="00226894"/>
    <w:rsid w:val="002313D3"/>
    <w:rsid w:val="00235364"/>
    <w:rsid w:val="002412FF"/>
    <w:rsid w:val="00251173"/>
    <w:rsid w:val="002634EB"/>
    <w:rsid w:val="002745E7"/>
    <w:rsid w:val="0028236E"/>
    <w:rsid w:val="0028578B"/>
    <w:rsid w:val="00294673"/>
    <w:rsid w:val="002965FF"/>
    <w:rsid w:val="002A1D05"/>
    <w:rsid w:val="002B263D"/>
    <w:rsid w:val="002C09AD"/>
    <w:rsid w:val="002D06F9"/>
    <w:rsid w:val="002D5471"/>
    <w:rsid w:val="002E6C76"/>
    <w:rsid w:val="002E7B6E"/>
    <w:rsid w:val="002F74DB"/>
    <w:rsid w:val="00310EE1"/>
    <w:rsid w:val="0031347C"/>
    <w:rsid w:val="00331994"/>
    <w:rsid w:val="0033298F"/>
    <w:rsid w:val="0033542D"/>
    <w:rsid w:val="00335871"/>
    <w:rsid w:val="00336274"/>
    <w:rsid w:val="00337E18"/>
    <w:rsid w:val="00363134"/>
    <w:rsid w:val="00370798"/>
    <w:rsid w:val="00384155"/>
    <w:rsid w:val="00390680"/>
    <w:rsid w:val="003A5C69"/>
    <w:rsid w:val="003A74AD"/>
    <w:rsid w:val="003B7F07"/>
    <w:rsid w:val="003D38DF"/>
    <w:rsid w:val="003E42EB"/>
    <w:rsid w:val="00410EDC"/>
    <w:rsid w:val="004112B0"/>
    <w:rsid w:val="0043056A"/>
    <w:rsid w:val="00437FAA"/>
    <w:rsid w:val="00464301"/>
    <w:rsid w:val="00464F85"/>
    <w:rsid w:val="00495AFF"/>
    <w:rsid w:val="004A5DCA"/>
    <w:rsid w:val="004E2D80"/>
    <w:rsid w:val="004F031E"/>
    <w:rsid w:val="005004C8"/>
    <w:rsid w:val="00502B43"/>
    <w:rsid w:val="0054748E"/>
    <w:rsid w:val="00553A86"/>
    <w:rsid w:val="00556FFA"/>
    <w:rsid w:val="00570BE7"/>
    <w:rsid w:val="00590EE0"/>
    <w:rsid w:val="005D1BB1"/>
    <w:rsid w:val="005D7CF7"/>
    <w:rsid w:val="005E0F7C"/>
    <w:rsid w:val="005E3BAF"/>
    <w:rsid w:val="005E7FF5"/>
    <w:rsid w:val="00631275"/>
    <w:rsid w:val="0064140A"/>
    <w:rsid w:val="0065651F"/>
    <w:rsid w:val="006627D9"/>
    <w:rsid w:val="00672B91"/>
    <w:rsid w:val="006731C4"/>
    <w:rsid w:val="006741BD"/>
    <w:rsid w:val="006832C0"/>
    <w:rsid w:val="00685ADE"/>
    <w:rsid w:val="00687E50"/>
    <w:rsid w:val="006B16E4"/>
    <w:rsid w:val="006B3301"/>
    <w:rsid w:val="006C65AF"/>
    <w:rsid w:val="006D5FC2"/>
    <w:rsid w:val="006D6AF7"/>
    <w:rsid w:val="006E1AA1"/>
    <w:rsid w:val="006E6F68"/>
    <w:rsid w:val="006F5407"/>
    <w:rsid w:val="006F620F"/>
    <w:rsid w:val="006F7898"/>
    <w:rsid w:val="006F7B2C"/>
    <w:rsid w:val="007127EE"/>
    <w:rsid w:val="0071447A"/>
    <w:rsid w:val="00714B05"/>
    <w:rsid w:val="0072651C"/>
    <w:rsid w:val="00760AAD"/>
    <w:rsid w:val="0076590C"/>
    <w:rsid w:val="0077774C"/>
    <w:rsid w:val="00790EB2"/>
    <w:rsid w:val="00796851"/>
    <w:rsid w:val="007A2703"/>
    <w:rsid w:val="007B0A2C"/>
    <w:rsid w:val="007B2803"/>
    <w:rsid w:val="007B56A6"/>
    <w:rsid w:val="007C117A"/>
    <w:rsid w:val="007D042B"/>
    <w:rsid w:val="007D5DD7"/>
    <w:rsid w:val="007E64FC"/>
    <w:rsid w:val="008042B1"/>
    <w:rsid w:val="00807F35"/>
    <w:rsid w:val="0081174F"/>
    <w:rsid w:val="00824AF3"/>
    <w:rsid w:val="008454DD"/>
    <w:rsid w:val="00850627"/>
    <w:rsid w:val="00884598"/>
    <w:rsid w:val="008966B6"/>
    <w:rsid w:val="008C4B1A"/>
    <w:rsid w:val="008D3E46"/>
    <w:rsid w:val="00903BC6"/>
    <w:rsid w:val="009050AB"/>
    <w:rsid w:val="00911777"/>
    <w:rsid w:val="00916EB5"/>
    <w:rsid w:val="009560A3"/>
    <w:rsid w:val="00957ED2"/>
    <w:rsid w:val="00963D06"/>
    <w:rsid w:val="00964DB5"/>
    <w:rsid w:val="00971D31"/>
    <w:rsid w:val="00971EF7"/>
    <w:rsid w:val="00984700"/>
    <w:rsid w:val="009A52E1"/>
    <w:rsid w:val="009E5FBE"/>
    <w:rsid w:val="009F3D30"/>
    <w:rsid w:val="00A00204"/>
    <w:rsid w:val="00A02068"/>
    <w:rsid w:val="00A102A7"/>
    <w:rsid w:val="00A14270"/>
    <w:rsid w:val="00A21601"/>
    <w:rsid w:val="00A26564"/>
    <w:rsid w:val="00A519BE"/>
    <w:rsid w:val="00A75275"/>
    <w:rsid w:val="00A75DB5"/>
    <w:rsid w:val="00A85B5A"/>
    <w:rsid w:val="00A90D8D"/>
    <w:rsid w:val="00A918F5"/>
    <w:rsid w:val="00A93E43"/>
    <w:rsid w:val="00AB0930"/>
    <w:rsid w:val="00AC0D0A"/>
    <w:rsid w:val="00AC21EE"/>
    <w:rsid w:val="00AC74ED"/>
    <w:rsid w:val="00AD3FE2"/>
    <w:rsid w:val="00AD4D92"/>
    <w:rsid w:val="00AE1309"/>
    <w:rsid w:val="00AE4EBE"/>
    <w:rsid w:val="00B01F67"/>
    <w:rsid w:val="00B152CD"/>
    <w:rsid w:val="00B22074"/>
    <w:rsid w:val="00B3733C"/>
    <w:rsid w:val="00B50FD4"/>
    <w:rsid w:val="00B52819"/>
    <w:rsid w:val="00B562F2"/>
    <w:rsid w:val="00B6330D"/>
    <w:rsid w:val="00B66CD1"/>
    <w:rsid w:val="00B7319B"/>
    <w:rsid w:val="00B742C2"/>
    <w:rsid w:val="00B8788E"/>
    <w:rsid w:val="00B922DE"/>
    <w:rsid w:val="00BC7BD0"/>
    <w:rsid w:val="00BD65BD"/>
    <w:rsid w:val="00BD6F70"/>
    <w:rsid w:val="00BE2EEF"/>
    <w:rsid w:val="00BE40EB"/>
    <w:rsid w:val="00BE6C96"/>
    <w:rsid w:val="00C06EC7"/>
    <w:rsid w:val="00C215EE"/>
    <w:rsid w:val="00C44098"/>
    <w:rsid w:val="00C54F3C"/>
    <w:rsid w:val="00C64E53"/>
    <w:rsid w:val="00CD5582"/>
    <w:rsid w:val="00CE62E3"/>
    <w:rsid w:val="00CE76CB"/>
    <w:rsid w:val="00D003A6"/>
    <w:rsid w:val="00D05C6A"/>
    <w:rsid w:val="00D063FC"/>
    <w:rsid w:val="00D156A1"/>
    <w:rsid w:val="00D25F0C"/>
    <w:rsid w:val="00D3195E"/>
    <w:rsid w:val="00D338FC"/>
    <w:rsid w:val="00D35283"/>
    <w:rsid w:val="00D46613"/>
    <w:rsid w:val="00D50639"/>
    <w:rsid w:val="00D61325"/>
    <w:rsid w:val="00D71CF8"/>
    <w:rsid w:val="00D86A58"/>
    <w:rsid w:val="00D97B43"/>
    <w:rsid w:val="00DB5169"/>
    <w:rsid w:val="00DC692D"/>
    <w:rsid w:val="00DD09DD"/>
    <w:rsid w:val="00DE1759"/>
    <w:rsid w:val="00E10179"/>
    <w:rsid w:val="00E1462D"/>
    <w:rsid w:val="00E31F5B"/>
    <w:rsid w:val="00E63D99"/>
    <w:rsid w:val="00E64E60"/>
    <w:rsid w:val="00E732EC"/>
    <w:rsid w:val="00E773F5"/>
    <w:rsid w:val="00E87E9C"/>
    <w:rsid w:val="00E96642"/>
    <w:rsid w:val="00EA0E99"/>
    <w:rsid w:val="00EB5C3A"/>
    <w:rsid w:val="00EB60C6"/>
    <w:rsid w:val="00EC6585"/>
    <w:rsid w:val="00ED63CF"/>
    <w:rsid w:val="00EF78AD"/>
    <w:rsid w:val="00F37E18"/>
    <w:rsid w:val="00F4592F"/>
    <w:rsid w:val="00F60645"/>
    <w:rsid w:val="00F64C3A"/>
    <w:rsid w:val="00F8090F"/>
    <w:rsid w:val="00F861F3"/>
    <w:rsid w:val="00FB4A5B"/>
    <w:rsid w:val="00FC1481"/>
    <w:rsid w:val="00FE04F9"/>
    <w:rsid w:val="00FE56D5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0A0517"/>
  <w15:chartTrackingRefBased/>
  <w15:docId w15:val="{817EE81A-B97E-4453-83B0-9A267689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78AD"/>
    <w:pPr>
      <w:spacing w:after="120" w:line="260" w:lineRule="exact"/>
      <w:jc w:val="both"/>
    </w:pPr>
    <w:rPr>
      <w:rFonts w:ascii="Times New Roman" w:hAnsi="Times New Roman"/>
      <w:sz w:val="22"/>
      <w:szCs w:val="24"/>
    </w:rPr>
  </w:style>
  <w:style w:type="paragraph" w:styleId="Rubrik1">
    <w:name w:val="heading 1"/>
    <w:basedOn w:val="Titelfrsttsblad"/>
    <w:link w:val="Rubrik1Char"/>
    <w:uiPriority w:val="1"/>
    <w:qFormat/>
    <w:rsid w:val="00DC692D"/>
    <w:pPr>
      <w:pageBreakBefore/>
      <w:widowControl w:val="0"/>
      <w:numPr>
        <w:numId w:val="25"/>
      </w:numPr>
      <w:suppressAutoHyphens/>
      <w:spacing w:before="360" w:after="240"/>
      <w:jc w:val="left"/>
    </w:pPr>
    <w:rPr>
      <w:b/>
    </w:rPr>
  </w:style>
  <w:style w:type="paragraph" w:styleId="Rubrik2">
    <w:name w:val="heading 2"/>
    <w:basedOn w:val="Rubrik1"/>
    <w:link w:val="Rubrik2Char"/>
    <w:uiPriority w:val="1"/>
    <w:qFormat/>
    <w:rsid w:val="00DC692D"/>
    <w:pPr>
      <w:pageBreakBefore w:val="0"/>
      <w:numPr>
        <w:ilvl w:val="1"/>
      </w:numPr>
      <w:spacing w:after="0" w:line="360" w:lineRule="auto"/>
      <w:outlineLvl w:val="1"/>
    </w:pPr>
    <w:rPr>
      <w:sz w:val="36"/>
    </w:rPr>
  </w:style>
  <w:style w:type="paragraph" w:styleId="Rubrik3">
    <w:name w:val="heading 3"/>
    <w:basedOn w:val="Rubrik2"/>
    <w:next w:val="bodytext"/>
    <w:link w:val="Rubrik3Char"/>
    <w:uiPriority w:val="1"/>
    <w:qFormat/>
    <w:rsid w:val="00790EB2"/>
    <w:pPr>
      <w:numPr>
        <w:ilvl w:val="2"/>
      </w:numPr>
      <w:spacing w:before="320"/>
      <w:outlineLvl w:val="2"/>
    </w:pPr>
    <w:rPr>
      <w:rFonts w:asciiTheme="minorHAnsi" w:hAnsiTheme="minorHAnsi"/>
      <w:sz w:val="32"/>
    </w:rPr>
  </w:style>
  <w:style w:type="paragraph" w:styleId="Rubrik4">
    <w:name w:val="heading 4"/>
    <w:basedOn w:val="Rubrik3"/>
    <w:next w:val="bodytext"/>
    <w:link w:val="Rubrik4Char"/>
    <w:uiPriority w:val="1"/>
    <w:qFormat/>
    <w:rsid w:val="004112B0"/>
    <w:pPr>
      <w:numPr>
        <w:ilvl w:val="3"/>
      </w:numPr>
      <w:spacing w:before="240" w:after="60"/>
      <w:outlineLvl w:val="3"/>
    </w:pPr>
    <w:rPr>
      <w:rFonts w:ascii="Times New Roman" w:hAnsi="Times New Roman"/>
      <w:b w:val="0"/>
      <w:bCs/>
      <w:sz w:val="24"/>
      <w:szCs w:val="28"/>
    </w:rPr>
  </w:style>
  <w:style w:type="paragraph" w:styleId="Rubrik5">
    <w:name w:val="heading 5"/>
    <w:basedOn w:val="Rubrik4"/>
    <w:next w:val="Normal"/>
    <w:link w:val="Rubrik5Char"/>
    <w:uiPriority w:val="9"/>
    <w:qFormat/>
    <w:rsid w:val="00294673"/>
    <w:pPr>
      <w:keepNext/>
      <w:keepLines/>
      <w:numPr>
        <w:ilvl w:val="4"/>
      </w:numPr>
      <w:spacing w:before="40" w:after="0"/>
      <w:outlineLvl w:val="4"/>
    </w:pPr>
    <w:rPr>
      <w:rFonts w:eastAsiaTheme="majorEastAsia" w:cstheme="majorBidi"/>
    </w:rPr>
  </w:style>
  <w:style w:type="paragraph" w:styleId="Rubrik6">
    <w:name w:val="heading 6"/>
    <w:basedOn w:val="Rubrik5"/>
    <w:next w:val="Normal"/>
    <w:link w:val="Rubrik6Char"/>
    <w:uiPriority w:val="9"/>
    <w:qFormat/>
    <w:rsid w:val="00294673"/>
    <w:pPr>
      <w:numPr>
        <w:ilvl w:val="5"/>
      </w:numPr>
      <w:outlineLvl w:val="5"/>
    </w:pPr>
  </w:style>
  <w:style w:type="paragraph" w:styleId="Rubrik7">
    <w:name w:val="heading 7"/>
    <w:basedOn w:val="Normal"/>
    <w:next w:val="Normal"/>
    <w:link w:val="Rubrik7Char"/>
    <w:uiPriority w:val="9"/>
    <w:qFormat/>
    <w:rsid w:val="00964DB5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Cs/>
      <w:sz w:val="24"/>
    </w:rPr>
  </w:style>
  <w:style w:type="paragraph" w:styleId="Rubrik8">
    <w:name w:val="heading 8"/>
    <w:basedOn w:val="Normal"/>
    <w:next w:val="Normal"/>
    <w:link w:val="Rubrik8Char"/>
    <w:uiPriority w:val="9"/>
    <w:rsid w:val="00310EE1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rsid w:val="00310EE1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text">
    <w:name w:val="tabeltext"/>
    <w:basedOn w:val="tabeltextintabel"/>
    <w:link w:val="tabeltextChar"/>
    <w:rsid w:val="00570BE7"/>
    <w:pPr>
      <w:spacing w:after="120"/>
      <w:jc w:val="both"/>
    </w:pPr>
    <w:rPr>
      <w:lang w:val="en-GB" w:eastAsia="sv-SE"/>
    </w:rPr>
  </w:style>
  <w:style w:type="character" w:customStyle="1" w:styleId="tabeltextChar">
    <w:name w:val="tabeltext Char"/>
    <w:link w:val="tabeltext"/>
    <w:locked/>
    <w:rsid w:val="00570BE7"/>
    <w:rPr>
      <w:rFonts w:ascii="Arial" w:eastAsia="Times New Roman" w:hAnsi="Arial" w:cs="Times New Roman"/>
      <w:noProof/>
      <w:sz w:val="14"/>
      <w:szCs w:val="24"/>
      <w:lang w:val="en-GB" w:eastAsia="sv-SE"/>
    </w:rPr>
  </w:style>
  <w:style w:type="paragraph" w:customStyle="1" w:styleId="references">
    <w:name w:val="references"/>
    <w:basedOn w:val="bodytext"/>
    <w:uiPriority w:val="2"/>
    <w:rsid w:val="00F861F3"/>
    <w:pPr>
      <w:keepLines/>
      <w:spacing w:after="60"/>
      <w:ind w:left="454" w:hanging="454"/>
      <w:jc w:val="left"/>
    </w:pPr>
    <w:rPr>
      <w:sz w:val="20"/>
      <w:szCs w:val="48"/>
    </w:rPr>
  </w:style>
  <w:style w:type="paragraph" w:customStyle="1" w:styleId="picturetext">
    <w:name w:val="picturetext"/>
    <w:basedOn w:val="tabeltext"/>
    <w:link w:val="picturetextChar"/>
    <w:uiPriority w:val="2"/>
    <w:rsid w:val="006741BD"/>
    <w:pPr>
      <w:spacing w:after="360"/>
      <w:jc w:val="left"/>
    </w:pPr>
    <w:rPr>
      <w:lang w:val="x-none" w:eastAsia="x-none"/>
    </w:rPr>
  </w:style>
  <w:style w:type="character" w:customStyle="1" w:styleId="picturetextChar">
    <w:name w:val="picturetext Char"/>
    <w:link w:val="picturetext"/>
    <w:uiPriority w:val="2"/>
    <w:rsid w:val="000022C2"/>
    <w:rPr>
      <w:rFonts w:ascii="Arial" w:eastAsia="Times New Roman" w:hAnsi="Arial" w:cs="Times New Roman"/>
      <w:noProof/>
      <w:sz w:val="14"/>
      <w:szCs w:val="24"/>
      <w:lang w:val="x-none" w:eastAsia="x-none"/>
    </w:rPr>
  </w:style>
  <w:style w:type="paragraph" w:customStyle="1" w:styleId="bodytext">
    <w:name w:val="bodytext"/>
    <w:link w:val="bodytextChar"/>
    <w:rsid w:val="00ED63CF"/>
    <w:pPr>
      <w:spacing w:before="120" w:after="240" w:line="36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text Char"/>
    <w:link w:val="bodytext"/>
    <w:rsid w:val="00ED63CF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odytext1">
    <w:name w:val="bodytext 1"/>
    <w:basedOn w:val="bodytext"/>
    <w:next w:val="bodytext2"/>
    <w:link w:val="bodytext1Char"/>
    <w:rsid w:val="005D7CF7"/>
    <w:pPr>
      <w:spacing w:after="0"/>
    </w:pPr>
  </w:style>
  <w:style w:type="character" w:customStyle="1" w:styleId="bodytext1Char">
    <w:name w:val="bodytext 1 Char"/>
    <w:link w:val="bodytext1"/>
    <w:rsid w:val="005D7CF7"/>
    <w:rPr>
      <w:rFonts w:ascii="Times New Roman" w:eastAsia="Times New Roman" w:hAnsi="Times New Roman"/>
      <w:sz w:val="22"/>
      <w:szCs w:val="24"/>
      <w:lang w:val="en-GB"/>
    </w:rPr>
  </w:style>
  <w:style w:type="paragraph" w:customStyle="1" w:styleId="bodytext2">
    <w:name w:val="bodytext 2"/>
    <w:basedOn w:val="bodytext"/>
    <w:link w:val="bodytext2Char"/>
    <w:rsid w:val="005D7CF7"/>
    <w:pPr>
      <w:spacing w:after="0"/>
      <w:ind w:firstLine="221"/>
    </w:pPr>
  </w:style>
  <w:style w:type="character" w:customStyle="1" w:styleId="bodytext2Char">
    <w:name w:val="bodytext 2 Char"/>
    <w:link w:val="bodytext2"/>
    <w:rsid w:val="005D7CF7"/>
    <w:rPr>
      <w:rFonts w:ascii="Times New Roman" w:eastAsia="Times New Roman" w:hAnsi="Times New Roman"/>
      <w:sz w:val="22"/>
      <w:szCs w:val="24"/>
      <w:lang w:val="en-GB"/>
    </w:rPr>
  </w:style>
  <w:style w:type="paragraph" w:customStyle="1" w:styleId="insertpicture">
    <w:name w:val="insert picture"/>
    <w:basedOn w:val="bodytext"/>
    <w:rsid w:val="002634EB"/>
    <w:pPr>
      <w:spacing w:before="240"/>
      <w:jc w:val="center"/>
    </w:pPr>
    <w:rPr>
      <w:sz w:val="20"/>
    </w:rPr>
  </w:style>
  <w:style w:type="paragraph" w:customStyle="1" w:styleId="Citat1">
    <w:name w:val="Citat1"/>
    <w:basedOn w:val="bodytext"/>
    <w:rsid w:val="002634EB"/>
    <w:pPr>
      <w:spacing w:before="200" w:after="200"/>
      <w:ind w:left="567"/>
    </w:pPr>
    <w:rPr>
      <w:sz w:val="20"/>
    </w:rPr>
  </w:style>
  <w:style w:type="paragraph" w:customStyle="1" w:styleId="tabeltextintabel">
    <w:name w:val="tabeltext in tabel"/>
    <w:basedOn w:val="Normal"/>
    <w:link w:val="tabeltextintabelChar"/>
    <w:rsid w:val="00AD4D92"/>
    <w:pPr>
      <w:spacing w:before="20" w:after="20" w:line="240" w:lineRule="auto"/>
      <w:jc w:val="left"/>
    </w:pPr>
    <w:rPr>
      <w:rFonts w:ascii="Arial" w:eastAsia="Times New Roman" w:hAnsi="Arial"/>
      <w:noProof/>
      <w:sz w:val="14"/>
      <w:lang w:eastAsia="x-none"/>
    </w:rPr>
  </w:style>
  <w:style w:type="character" w:customStyle="1" w:styleId="tabeltextintabelChar">
    <w:name w:val="tabeltext in tabel Char"/>
    <w:link w:val="tabeltextintabel"/>
    <w:rsid w:val="000022C2"/>
    <w:rPr>
      <w:rFonts w:ascii="Arial" w:eastAsia="Times New Roman" w:hAnsi="Arial" w:cs="Times New Roman"/>
      <w:noProof/>
      <w:sz w:val="14"/>
      <w:szCs w:val="24"/>
      <w:lang w:eastAsia="x-none"/>
    </w:rPr>
  </w:style>
  <w:style w:type="character" w:customStyle="1" w:styleId="Rubrik1Char">
    <w:name w:val="Rubrik 1 Char"/>
    <w:link w:val="Rubrik1"/>
    <w:uiPriority w:val="1"/>
    <w:rsid w:val="00DC692D"/>
    <w:rPr>
      <w:rFonts w:eastAsia="Times New Roman"/>
      <w:b/>
      <w:sz w:val="48"/>
      <w:szCs w:val="48"/>
    </w:rPr>
  </w:style>
  <w:style w:type="character" w:customStyle="1" w:styleId="Rubrik2Char">
    <w:name w:val="Rubrik 2 Char"/>
    <w:link w:val="Rubrik2"/>
    <w:uiPriority w:val="1"/>
    <w:rsid w:val="00DC692D"/>
    <w:rPr>
      <w:rFonts w:eastAsia="Times New Roman"/>
      <w:b/>
      <w:sz w:val="36"/>
      <w:szCs w:val="48"/>
    </w:rPr>
  </w:style>
  <w:style w:type="character" w:customStyle="1" w:styleId="Rubrik3Char">
    <w:name w:val="Rubrik 3 Char"/>
    <w:link w:val="Rubrik3"/>
    <w:uiPriority w:val="1"/>
    <w:rsid w:val="00790EB2"/>
    <w:rPr>
      <w:rFonts w:asciiTheme="minorHAnsi" w:eastAsia="Times New Roman" w:hAnsiTheme="minorHAnsi"/>
      <w:b/>
      <w:sz w:val="32"/>
      <w:szCs w:val="48"/>
    </w:rPr>
  </w:style>
  <w:style w:type="paragraph" w:styleId="Liststycke">
    <w:name w:val="List Paragraph"/>
    <w:basedOn w:val="Normal"/>
    <w:uiPriority w:val="34"/>
    <w:rsid w:val="002634EB"/>
    <w:pPr>
      <w:ind w:left="720"/>
      <w:contextualSpacing/>
    </w:pPr>
  </w:style>
  <w:style w:type="character" w:customStyle="1" w:styleId="Rubrik4Char">
    <w:name w:val="Rubrik 4 Char"/>
    <w:link w:val="Rubrik4"/>
    <w:uiPriority w:val="1"/>
    <w:rsid w:val="004112B0"/>
    <w:rPr>
      <w:rFonts w:ascii="Times New Roman" w:eastAsia="Times New Roman" w:hAnsi="Times New Roman"/>
      <w:bCs/>
      <w:sz w:val="24"/>
      <w:szCs w:val="28"/>
    </w:rPr>
  </w:style>
  <w:style w:type="paragraph" w:styleId="Innehll1">
    <w:name w:val="toc 1"/>
    <w:aliases w:val="content 1"/>
    <w:basedOn w:val="bodytext"/>
    <w:next w:val="Normal"/>
    <w:uiPriority w:val="39"/>
    <w:rsid w:val="00C44098"/>
    <w:pPr>
      <w:tabs>
        <w:tab w:val="right" w:leader="dot" w:pos="7314"/>
      </w:tabs>
      <w:spacing w:after="0"/>
      <w:jc w:val="left"/>
    </w:pPr>
    <w:rPr>
      <w:rFonts w:ascii="Arial" w:hAnsi="Arial"/>
      <w:b/>
      <w:caps/>
      <w:noProof/>
      <w:szCs w:val="22"/>
    </w:rPr>
  </w:style>
  <w:style w:type="paragraph" w:styleId="Innehll2">
    <w:name w:val="toc 2"/>
    <w:aliases w:val="content 2"/>
    <w:basedOn w:val="bodytext"/>
    <w:next w:val="Normal"/>
    <w:uiPriority w:val="39"/>
    <w:rsid w:val="00337E18"/>
    <w:pPr>
      <w:tabs>
        <w:tab w:val="right" w:leader="dot" w:pos="7313"/>
      </w:tabs>
      <w:spacing w:before="60" w:after="0"/>
      <w:ind w:left="567"/>
      <w:jc w:val="left"/>
    </w:pPr>
    <w:rPr>
      <w:rFonts w:ascii="Arial" w:hAnsi="Arial"/>
      <w:b/>
      <w:iCs/>
      <w:sz w:val="20"/>
      <w:szCs w:val="20"/>
    </w:rPr>
  </w:style>
  <w:style w:type="paragraph" w:styleId="Innehll3">
    <w:name w:val="toc 3"/>
    <w:aliases w:val="content 3"/>
    <w:basedOn w:val="bodytext"/>
    <w:next w:val="Normal"/>
    <w:uiPriority w:val="39"/>
    <w:rsid w:val="00337E18"/>
    <w:pPr>
      <w:tabs>
        <w:tab w:val="right" w:leader="dot" w:pos="7313"/>
      </w:tabs>
      <w:spacing w:after="0"/>
      <w:ind w:left="1049"/>
      <w:jc w:val="left"/>
    </w:pPr>
    <w:rPr>
      <w:sz w:val="20"/>
      <w:szCs w:val="20"/>
    </w:rPr>
  </w:style>
  <w:style w:type="paragraph" w:styleId="Fotnotstext">
    <w:name w:val="footnote text"/>
    <w:basedOn w:val="bodytext"/>
    <w:link w:val="FotnotstextChar"/>
    <w:qFormat/>
    <w:rsid w:val="00495AFF"/>
    <w:pPr>
      <w:tabs>
        <w:tab w:val="left" w:pos="737"/>
      </w:tabs>
      <w:spacing w:before="0" w:after="0" w:line="240" w:lineRule="exact"/>
      <w:ind w:firstLine="284"/>
    </w:pPr>
    <w:rPr>
      <w:sz w:val="20"/>
      <w:szCs w:val="20"/>
    </w:rPr>
  </w:style>
  <w:style w:type="character" w:customStyle="1" w:styleId="FotnotstextChar">
    <w:name w:val="Fotnotstext Char"/>
    <w:link w:val="Fotnotstext"/>
    <w:rsid w:val="00495AFF"/>
    <w:rPr>
      <w:rFonts w:ascii="Times New Roman" w:eastAsia="Times New Roman" w:hAnsi="Times New Roman"/>
      <w:lang w:val="en-GB"/>
    </w:rPr>
  </w:style>
  <w:style w:type="paragraph" w:styleId="Sidhuvud">
    <w:name w:val="header"/>
    <w:basedOn w:val="Normal"/>
    <w:link w:val="SidhuvudChar"/>
    <w:unhideWhenUsed/>
    <w:rsid w:val="007E64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rsid w:val="007E64FC"/>
    <w:rPr>
      <w:rFonts w:ascii="Times New Roman" w:hAnsi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4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rsid w:val="007E64FC"/>
    <w:rPr>
      <w:rFonts w:ascii="Times New Roman" w:hAnsi="Times New Roman"/>
      <w:szCs w:val="24"/>
      <w:lang w:eastAsia="sv-SE"/>
    </w:rPr>
  </w:style>
  <w:style w:type="table" w:styleId="Ljuslista">
    <w:name w:val="Light List"/>
    <w:basedOn w:val="Normaltabell"/>
    <w:uiPriority w:val="61"/>
    <w:rsid w:val="007E64FC"/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lrutntljust">
    <w:name w:val="Grid Table Light"/>
    <w:basedOn w:val="Normaltabell"/>
    <w:uiPriority w:val="40"/>
    <w:rsid w:val="007E64F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Rutntstabell4dekorfrg2">
    <w:name w:val="Grid Table 4 Accent 2"/>
    <w:basedOn w:val="Normaltabell"/>
    <w:uiPriority w:val="49"/>
    <w:rsid w:val="007E64FC"/>
    <w:tblPr>
      <w:tblStyleRowBandSize w:val="1"/>
      <w:tblStyleColBandSize w:val="1"/>
      <w:tblBorders>
        <w:top w:val="single" w:sz="4" w:space="0" w:color="D5E4EA"/>
        <w:left w:val="single" w:sz="4" w:space="0" w:color="D5E4EA"/>
        <w:bottom w:val="single" w:sz="4" w:space="0" w:color="D5E4EA"/>
        <w:right w:val="single" w:sz="4" w:space="0" w:color="D5E4EA"/>
        <w:insideH w:val="single" w:sz="4" w:space="0" w:color="D5E4EA"/>
        <w:insideV w:val="single" w:sz="4" w:space="0" w:color="D5E4E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9D3DC"/>
          <w:left w:val="single" w:sz="4" w:space="0" w:color="B9D3DC"/>
          <w:bottom w:val="single" w:sz="4" w:space="0" w:color="B9D3DC"/>
          <w:right w:val="single" w:sz="4" w:space="0" w:color="B9D3DC"/>
          <w:insideH w:val="nil"/>
          <w:insideV w:val="nil"/>
        </w:tcBorders>
        <w:shd w:val="clear" w:color="auto" w:fill="B9D3DC"/>
      </w:tcPr>
    </w:tblStylePr>
    <w:tblStylePr w:type="lastRow">
      <w:rPr>
        <w:b/>
        <w:bCs/>
      </w:rPr>
      <w:tblPr/>
      <w:tcPr>
        <w:tcBorders>
          <w:top w:val="double" w:sz="4" w:space="0" w:color="B9D3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8"/>
      </w:tcPr>
    </w:tblStylePr>
    <w:tblStylePr w:type="band1Horz">
      <w:tblPr/>
      <w:tcPr>
        <w:shd w:val="clear" w:color="auto" w:fill="F1F6F8"/>
      </w:tcPr>
    </w:tblStylePr>
  </w:style>
  <w:style w:type="table" w:styleId="Rutntstabell4dekorfrg4">
    <w:name w:val="Grid Table 4 Accent 4"/>
    <w:basedOn w:val="Normaltabell"/>
    <w:uiPriority w:val="49"/>
    <w:rsid w:val="007E64FC"/>
    <w:tblPr>
      <w:tblStyleRowBandSize w:val="1"/>
      <w:tblStyleColBandSize w:val="1"/>
      <w:tblBorders>
        <w:top w:val="single" w:sz="4" w:space="0" w:color="E6E4DB"/>
        <w:left w:val="single" w:sz="4" w:space="0" w:color="E6E4DB"/>
        <w:bottom w:val="single" w:sz="4" w:space="0" w:color="E6E4DB"/>
        <w:right w:val="single" w:sz="4" w:space="0" w:color="E6E4DB"/>
        <w:insideH w:val="single" w:sz="4" w:space="0" w:color="E6E4DB"/>
        <w:insideV w:val="single" w:sz="4" w:space="0" w:color="E6E4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6D2C4"/>
          <w:left w:val="single" w:sz="4" w:space="0" w:color="D6D2C4"/>
          <w:bottom w:val="single" w:sz="4" w:space="0" w:color="D6D2C4"/>
          <w:right w:val="single" w:sz="4" w:space="0" w:color="D6D2C4"/>
          <w:insideH w:val="nil"/>
          <w:insideV w:val="nil"/>
        </w:tcBorders>
        <w:shd w:val="clear" w:color="auto" w:fill="D6D2C4"/>
      </w:tcPr>
    </w:tblStylePr>
    <w:tblStylePr w:type="lastRow">
      <w:rPr>
        <w:b/>
        <w:bCs/>
      </w:rPr>
      <w:tblPr/>
      <w:tcPr>
        <w:tcBorders>
          <w:top w:val="double" w:sz="4" w:space="0" w:color="D6D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3"/>
      </w:tcPr>
    </w:tblStylePr>
    <w:tblStylePr w:type="band1Horz">
      <w:tblPr/>
      <w:tcPr>
        <w:shd w:val="clear" w:color="auto" w:fill="F6F6F3"/>
      </w:tcPr>
    </w:tblStylePr>
  </w:style>
  <w:style w:type="paragraph" w:customStyle="1" w:styleId="DecimalAligned">
    <w:name w:val="Decimal Aligned"/>
    <w:basedOn w:val="Normal"/>
    <w:uiPriority w:val="40"/>
    <w:rsid w:val="0065651F"/>
    <w:pPr>
      <w:tabs>
        <w:tab w:val="decimal" w:pos="360"/>
      </w:tabs>
      <w:spacing w:after="200" w:line="276" w:lineRule="auto"/>
      <w:jc w:val="left"/>
    </w:pPr>
    <w:rPr>
      <w:rFonts w:ascii="Arial" w:eastAsia="Times New Roman" w:hAnsi="Arial"/>
      <w:sz w:val="18"/>
      <w:szCs w:val="22"/>
      <w:lang w:val="en-US" w:eastAsia="en-US"/>
    </w:rPr>
  </w:style>
  <w:style w:type="character" w:styleId="Bokenstitel">
    <w:name w:val="Book Title"/>
    <w:uiPriority w:val="33"/>
    <w:rsid w:val="00570BE7"/>
    <w:rPr>
      <w:b/>
      <w:bCs/>
      <w:i/>
      <w:iCs/>
      <w:spacing w:val="5"/>
    </w:rPr>
  </w:style>
  <w:style w:type="table" w:styleId="Mellanmrkskuggning2-dekorfrg5">
    <w:name w:val="Medium Shading 2 Accent 5"/>
    <w:basedOn w:val="Normaltabell"/>
    <w:uiPriority w:val="64"/>
    <w:rsid w:val="007E64FC"/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8A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8A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8A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nk">
    <w:name w:val="Hyperlink"/>
    <w:uiPriority w:val="99"/>
    <w:unhideWhenUsed/>
    <w:rsid w:val="0076590C"/>
    <w:rPr>
      <w:color w:val="0563C1"/>
      <w:u w:val="single"/>
    </w:rPr>
  </w:style>
  <w:style w:type="table" w:styleId="Tabellrutnt">
    <w:name w:val="Table Grid"/>
    <w:basedOn w:val="Normaltabell"/>
    <w:uiPriority w:val="59"/>
    <w:rsid w:val="0076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76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76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6590C"/>
    <w:pPr>
      <w:spacing w:after="0"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allongtextChar">
    <w:name w:val="Ballongtext Char"/>
    <w:link w:val="Ballongtext"/>
    <w:uiPriority w:val="99"/>
    <w:semiHidden/>
    <w:rsid w:val="0076590C"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76590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590C"/>
    <w:pPr>
      <w:spacing w:after="200" w:line="240" w:lineRule="auto"/>
      <w:jc w:val="left"/>
    </w:pPr>
    <w:rPr>
      <w:rFonts w:ascii="Arial" w:hAnsi="Arial"/>
      <w:sz w:val="20"/>
      <w:szCs w:val="20"/>
      <w:lang w:eastAsia="en-US"/>
    </w:rPr>
  </w:style>
  <w:style w:type="character" w:customStyle="1" w:styleId="KommentarerChar">
    <w:name w:val="Kommentarer Char"/>
    <w:link w:val="Kommentarer"/>
    <w:uiPriority w:val="99"/>
    <w:semiHidden/>
    <w:rsid w:val="0076590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590C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7659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590C"/>
    <w:rPr>
      <w:sz w:val="22"/>
      <w:szCs w:val="22"/>
      <w:lang w:eastAsia="en-US"/>
    </w:rPr>
  </w:style>
  <w:style w:type="character" w:styleId="Radnummer">
    <w:name w:val="line number"/>
    <w:basedOn w:val="Standardstycketeckensnitt"/>
    <w:uiPriority w:val="99"/>
    <w:semiHidden/>
    <w:unhideWhenUsed/>
    <w:rsid w:val="0076590C"/>
  </w:style>
  <w:style w:type="table" w:styleId="Oformateradtabell5">
    <w:name w:val="Plain Table 5"/>
    <w:basedOn w:val="Normaltabell"/>
    <w:uiPriority w:val="45"/>
    <w:rsid w:val="00E732EC"/>
    <w:tblPr>
      <w:tblStyleRowBandSize w:val="1"/>
      <w:tblStyleColBandSize w:val="1"/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4dekorfrg5">
    <w:name w:val="Grid Table 4 Accent 5"/>
    <w:basedOn w:val="Normaltabell"/>
    <w:uiPriority w:val="49"/>
    <w:rsid w:val="006B16E4"/>
    <w:tblPr>
      <w:tblStyleRowBandSize w:val="1"/>
      <w:tblStyleColBandSize w:val="1"/>
      <w:tblBorders>
        <w:top w:val="single" w:sz="4" w:space="0" w:color="D8D4CE"/>
        <w:left w:val="single" w:sz="4" w:space="0" w:color="D8D4CE"/>
        <w:bottom w:val="single" w:sz="4" w:space="0" w:color="D8D4CE"/>
        <w:right w:val="single" w:sz="4" w:space="0" w:color="D8D4CE"/>
        <w:insideH w:val="single" w:sz="4" w:space="0" w:color="D8D4CE"/>
        <w:insideV w:val="single" w:sz="4" w:space="0" w:color="D8D4C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B8AF"/>
          <w:left w:val="single" w:sz="4" w:space="0" w:color="BFB8AF"/>
          <w:bottom w:val="single" w:sz="4" w:space="0" w:color="BFB8AF"/>
          <w:right w:val="single" w:sz="4" w:space="0" w:color="BFB8AF"/>
          <w:insideH w:val="nil"/>
          <w:insideV w:val="nil"/>
        </w:tcBorders>
        <w:shd w:val="clear" w:color="auto" w:fill="BFB8AF"/>
      </w:tcPr>
    </w:tblStylePr>
    <w:tblStylePr w:type="lastRow">
      <w:rPr>
        <w:b/>
        <w:bCs/>
      </w:rPr>
      <w:tblPr/>
      <w:tcPr>
        <w:tcBorders>
          <w:top w:val="double" w:sz="4" w:space="0" w:color="BFB8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/>
      </w:tcPr>
    </w:tblStylePr>
    <w:tblStylePr w:type="band1Horz">
      <w:tblPr/>
      <w:tcPr>
        <w:shd w:val="clear" w:color="auto" w:fill="F2F0EE"/>
      </w:tcPr>
    </w:tblStylePr>
  </w:style>
  <w:style w:type="table" w:styleId="Rutntstabell2dekorfrg5">
    <w:name w:val="Grid Table 2 Accent 5"/>
    <w:basedOn w:val="Normaltabell"/>
    <w:uiPriority w:val="47"/>
    <w:rsid w:val="006B16E4"/>
    <w:tblPr>
      <w:tblStyleRowBandSize w:val="1"/>
      <w:tblStyleColBandSize w:val="1"/>
      <w:tblBorders>
        <w:top w:val="single" w:sz="2" w:space="0" w:color="D8D4CE"/>
        <w:bottom w:val="single" w:sz="2" w:space="0" w:color="D8D4CE"/>
        <w:insideH w:val="single" w:sz="2" w:space="0" w:color="D8D4CE"/>
        <w:insideV w:val="single" w:sz="2" w:space="0" w:color="D8D4C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4C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8D4C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/>
      </w:tcPr>
    </w:tblStylePr>
    <w:tblStylePr w:type="band1Horz">
      <w:tblPr/>
      <w:tcPr>
        <w:shd w:val="clear" w:color="auto" w:fill="F2F0EE"/>
      </w:tcPr>
    </w:tblStylePr>
  </w:style>
  <w:style w:type="table" w:styleId="Rutntstabell2dekorfrg4">
    <w:name w:val="Grid Table 2 Accent 4"/>
    <w:basedOn w:val="Normaltabell"/>
    <w:uiPriority w:val="47"/>
    <w:rsid w:val="006B16E4"/>
    <w:tblPr>
      <w:tblStyleRowBandSize w:val="1"/>
      <w:tblStyleColBandSize w:val="1"/>
      <w:tblBorders>
        <w:top w:val="single" w:sz="2" w:space="0" w:color="E6E4DB"/>
        <w:bottom w:val="single" w:sz="2" w:space="0" w:color="E6E4DB"/>
        <w:insideH w:val="single" w:sz="2" w:space="0" w:color="E6E4DB"/>
        <w:insideV w:val="single" w:sz="2" w:space="0" w:color="E6E4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4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6E4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3"/>
      </w:tcPr>
    </w:tblStylePr>
    <w:tblStylePr w:type="band1Horz">
      <w:tblPr/>
      <w:tcPr>
        <w:shd w:val="clear" w:color="auto" w:fill="F6F6F3"/>
      </w:tcPr>
    </w:tblStylePr>
  </w:style>
  <w:style w:type="table" w:styleId="Listtabell4">
    <w:name w:val="List Table 4"/>
    <w:basedOn w:val="Normaltabell"/>
    <w:uiPriority w:val="49"/>
    <w:rsid w:val="006B16E4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ell4dekorfrg5">
    <w:name w:val="List Table 4 Accent 5"/>
    <w:basedOn w:val="Normaltabell"/>
    <w:uiPriority w:val="49"/>
    <w:rsid w:val="006B16E4"/>
    <w:tblPr>
      <w:tblStyleRowBandSize w:val="1"/>
      <w:tblStyleColBandSize w:val="1"/>
      <w:tblBorders>
        <w:top w:val="single" w:sz="4" w:space="0" w:color="D8D4CE"/>
        <w:left w:val="single" w:sz="4" w:space="0" w:color="D8D4CE"/>
        <w:bottom w:val="single" w:sz="4" w:space="0" w:color="D8D4CE"/>
        <w:right w:val="single" w:sz="4" w:space="0" w:color="D8D4CE"/>
        <w:insideH w:val="single" w:sz="4" w:space="0" w:color="D8D4C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B8AF"/>
          <w:left w:val="single" w:sz="4" w:space="0" w:color="BFB8AF"/>
          <w:bottom w:val="single" w:sz="4" w:space="0" w:color="BFB8AF"/>
          <w:right w:val="single" w:sz="4" w:space="0" w:color="BFB8AF"/>
          <w:insideH w:val="nil"/>
        </w:tcBorders>
        <w:shd w:val="clear" w:color="auto" w:fill="BFB8AF"/>
      </w:tcPr>
    </w:tblStylePr>
    <w:tblStylePr w:type="lastRow">
      <w:rPr>
        <w:b/>
        <w:bCs/>
      </w:rPr>
      <w:tblPr/>
      <w:tcPr>
        <w:tcBorders>
          <w:top w:val="double" w:sz="4" w:space="0" w:color="D8D4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/>
      </w:tcPr>
    </w:tblStylePr>
    <w:tblStylePr w:type="band1Horz">
      <w:tblPr/>
      <w:tcPr>
        <w:shd w:val="clear" w:color="auto" w:fill="F2F0EE"/>
      </w:tcPr>
    </w:tblStylePr>
  </w:style>
  <w:style w:type="table" w:styleId="Listtabell3dekorfrg5">
    <w:name w:val="List Table 3 Accent 5"/>
    <w:basedOn w:val="Normaltabell"/>
    <w:uiPriority w:val="48"/>
    <w:rsid w:val="006B16E4"/>
    <w:tblPr>
      <w:tblStyleRowBandSize w:val="1"/>
      <w:tblStyleColBandSize w:val="1"/>
      <w:tblBorders>
        <w:top w:val="single" w:sz="4" w:space="0" w:color="BFB8AF"/>
        <w:left w:val="single" w:sz="4" w:space="0" w:color="BFB8AF"/>
        <w:bottom w:val="single" w:sz="4" w:space="0" w:color="BFB8AF"/>
        <w:right w:val="single" w:sz="4" w:space="0" w:color="BFB8AF"/>
      </w:tblBorders>
    </w:tblPr>
    <w:tblStylePr w:type="firstRow">
      <w:rPr>
        <w:b/>
        <w:bCs/>
        <w:color w:val="FFFFFF"/>
      </w:rPr>
      <w:tblPr/>
      <w:tcPr>
        <w:shd w:val="clear" w:color="auto" w:fill="BFB8AF"/>
      </w:tcPr>
    </w:tblStylePr>
    <w:tblStylePr w:type="lastRow">
      <w:rPr>
        <w:b/>
        <w:bCs/>
      </w:rPr>
      <w:tblPr/>
      <w:tcPr>
        <w:tcBorders>
          <w:top w:val="double" w:sz="4" w:space="0" w:color="BFB8AF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FB8AF"/>
          <w:right w:val="single" w:sz="4" w:space="0" w:color="BFB8AF"/>
        </w:tcBorders>
      </w:tcPr>
    </w:tblStylePr>
    <w:tblStylePr w:type="band1Horz">
      <w:tblPr/>
      <w:tcPr>
        <w:tcBorders>
          <w:top w:val="single" w:sz="4" w:space="0" w:color="BFB8AF"/>
          <w:bottom w:val="single" w:sz="4" w:space="0" w:color="BFB8AF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8AF"/>
          <w:left w:val="nil"/>
        </w:tcBorders>
      </w:tcPr>
    </w:tblStylePr>
    <w:tblStylePr w:type="swCell">
      <w:tblPr/>
      <w:tcPr>
        <w:tcBorders>
          <w:top w:val="double" w:sz="4" w:space="0" w:color="BFB8AF"/>
          <w:right w:val="nil"/>
        </w:tcBorders>
      </w:tcPr>
    </w:tblStylePr>
  </w:style>
  <w:style w:type="table" w:styleId="Rutntstabell5mrkdekorfrg5">
    <w:name w:val="Grid Table 5 Dark Accent 5"/>
    <w:basedOn w:val="Normaltabell"/>
    <w:uiPriority w:val="50"/>
    <w:rsid w:val="00D003A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0E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FB8A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FB8A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FB8A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FB8AF"/>
      </w:tcPr>
    </w:tblStylePr>
    <w:tblStylePr w:type="band1Vert">
      <w:tblPr/>
      <w:tcPr>
        <w:shd w:val="clear" w:color="auto" w:fill="E5E2DE"/>
      </w:tcPr>
    </w:tblStylePr>
    <w:tblStylePr w:type="band1Horz">
      <w:tblPr/>
      <w:tcPr>
        <w:shd w:val="clear" w:color="auto" w:fill="E5E2DE"/>
      </w:tcPr>
    </w:tblStylePr>
  </w:style>
  <w:style w:type="table" w:styleId="Rutntstabell5mrkdekorfrg4">
    <w:name w:val="Grid Table 5 Dark Accent 4"/>
    <w:basedOn w:val="Normaltabell"/>
    <w:uiPriority w:val="50"/>
    <w:rsid w:val="00D003A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F6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6D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6D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6D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6D2C4"/>
      </w:tcPr>
    </w:tblStylePr>
    <w:tblStylePr w:type="band1Vert">
      <w:tblPr/>
      <w:tcPr>
        <w:shd w:val="clear" w:color="auto" w:fill="EEEDE7"/>
      </w:tcPr>
    </w:tblStylePr>
    <w:tblStylePr w:type="band1Horz">
      <w:tblPr/>
      <w:tcPr>
        <w:shd w:val="clear" w:color="auto" w:fill="EEEDE7"/>
      </w:tcPr>
    </w:tblStylePr>
  </w:style>
  <w:style w:type="paragraph" w:customStyle="1" w:styleId="UppsatsBrdtext">
    <w:name w:val="Uppsats_Brödtext"/>
    <w:semiHidden/>
    <w:locked/>
    <w:rsid w:val="00FF03B6"/>
    <w:pPr>
      <w:spacing w:line="300" w:lineRule="exact"/>
      <w:ind w:left="567" w:right="567" w:firstLine="357"/>
      <w:jc w:val="both"/>
    </w:pPr>
    <w:rPr>
      <w:rFonts w:ascii="Times New Roman" w:eastAsia="Times New Roman" w:hAnsi="Times New Roman"/>
      <w:sz w:val="24"/>
      <w:szCs w:val="48"/>
    </w:rPr>
  </w:style>
  <w:style w:type="character" w:styleId="Fotnotsreferens">
    <w:name w:val="footnote reference"/>
    <w:semiHidden/>
    <w:rsid w:val="00FF03B6"/>
    <w:rPr>
      <w:vertAlign w:val="superscript"/>
    </w:rPr>
  </w:style>
  <w:style w:type="paragraph" w:customStyle="1" w:styleId="Titelfrsttsblad">
    <w:name w:val="Titel försättsblad"/>
    <w:next w:val="bodytext"/>
    <w:locked/>
    <w:rsid w:val="00BC7BD0"/>
    <w:pPr>
      <w:spacing w:before="480" w:after="360"/>
      <w:jc w:val="center"/>
      <w:outlineLvl w:val="0"/>
    </w:pPr>
    <w:rPr>
      <w:rFonts w:eastAsia="Times New Roman"/>
      <w:sz w:val="48"/>
      <w:szCs w:val="48"/>
    </w:rPr>
  </w:style>
  <w:style w:type="paragraph" w:customStyle="1" w:styleId="Undertitel">
    <w:name w:val="Undertitel"/>
    <w:link w:val="UndertitelChar"/>
    <w:semiHidden/>
    <w:locked/>
    <w:rsid w:val="00FF03B6"/>
    <w:pPr>
      <w:spacing w:before="300"/>
      <w:ind w:left="567" w:right="567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Bokensundertitel">
    <w:name w:val="Bokens undertitel"/>
    <w:basedOn w:val="Undertitel"/>
    <w:link w:val="BokensundertitelChar"/>
    <w:autoRedefine/>
    <w:semiHidden/>
    <w:qFormat/>
    <w:rsid w:val="00CD5582"/>
    <w:pPr>
      <w:ind w:left="0" w:right="0"/>
    </w:pPr>
    <w:rPr>
      <w:lang w:val="en-GB" w:eastAsia="x-none"/>
    </w:rPr>
  </w:style>
  <w:style w:type="character" w:customStyle="1" w:styleId="UndertitelChar">
    <w:name w:val="Undertitel Char"/>
    <w:link w:val="Undertitel"/>
    <w:semiHidden/>
    <w:rsid w:val="00FF03B6"/>
    <w:rPr>
      <w:rFonts w:ascii="Times New Roman" w:eastAsia="Times New Roman" w:hAnsi="Times New Roman" w:cs="Times New Roman"/>
      <w:sz w:val="32"/>
      <w:szCs w:val="32"/>
      <w:lang w:eastAsia="sv-SE"/>
    </w:rPr>
  </w:style>
  <w:style w:type="character" w:customStyle="1" w:styleId="BokensundertitelChar">
    <w:name w:val="Bokens undertitel Char"/>
    <w:link w:val="Bokensundertitel"/>
    <w:semiHidden/>
    <w:rsid w:val="00CD5582"/>
    <w:rPr>
      <w:rFonts w:ascii="Times New Roman" w:eastAsia="Times New Roman" w:hAnsi="Times New Roman" w:cs="Times New Roman"/>
      <w:sz w:val="32"/>
      <w:szCs w:val="32"/>
      <w:lang w:val="en-GB" w:eastAsia="x-none"/>
    </w:rPr>
  </w:style>
  <w:style w:type="table" w:styleId="Listtabell4dekorfrg2">
    <w:name w:val="List Table 4 Accent 2"/>
    <w:basedOn w:val="Normaltabell"/>
    <w:uiPriority w:val="49"/>
    <w:rsid w:val="00570BE7"/>
    <w:tblPr>
      <w:tblStyleRowBandSize w:val="1"/>
      <w:tblStyleColBandSize w:val="1"/>
      <w:tblBorders>
        <w:top w:val="single" w:sz="4" w:space="0" w:color="D5E4EA"/>
        <w:left w:val="single" w:sz="4" w:space="0" w:color="D5E4EA"/>
        <w:bottom w:val="single" w:sz="4" w:space="0" w:color="D5E4EA"/>
        <w:right w:val="single" w:sz="4" w:space="0" w:color="D5E4EA"/>
        <w:insideH w:val="single" w:sz="4" w:space="0" w:color="D5E4E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9D3DC"/>
          <w:left w:val="single" w:sz="4" w:space="0" w:color="B9D3DC"/>
          <w:bottom w:val="single" w:sz="4" w:space="0" w:color="B9D3DC"/>
          <w:right w:val="single" w:sz="4" w:space="0" w:color="B9D3DC"/>
          <w:insideH w:val="nil"/>
        </w:tcBorders>
        <w:shd w:val="clear" w:color="auto" w:fill="B9D3DC"/>
      </w:tcPr>
    </w:tblStylePr>
    <w:tblStylePr w:type="lastRow">
      <w:rPr>
        <w:b/>
        <w:bCs/>
      </w:rPr>
      <w:tblPr/>
      <w:tcPr>
        <w:tcBorders>
          <w:top w:val="double" w:sz="4" w:space="0" w:color="D5E4E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8"/>
      </w:tcPr>
    </w:tblStylePr>
    <w:tblStylePr w:type="band1Horz">
      <w:tblPr/>
      <w:tcPr>
        <w:shd w:val="clear" w:color="auto" w:fill="F1F6F8"/>
      </w:tcPr>
    </w:tblStylePr>
  </w:style>
  <w:style w:type="paragraph" w:customStyle="1" w:styleId="dedication">
    <w:name w:val="dedication"/>
    <w:basedOn w:val="bodytext"/>
    <w:link w:val="dedicationChar"/>
    <w:rsid w:val="009E5FBE"/>
    <w:pPr>
      <w:spacing w:before="2400"/>
      <w:jc w:val="right"/>
    </w:pPr>
    <w:rPr>
      <w:i/>
      <w:sz w:val="28"/>
    </w:rPr>
  </w:style>
  <w:style w:type="character" w:customStyle="1" w:styleId="dedicationChar">
    <w:name w:val="dedication Char"/>
    <w:link w:val="dedication"/>
    <w:rsid w:val="00335871"/>
    <w:rPr>
      <w:rFonts w:ascii="Times New Roman" w:eastAsia="Times New Roman" w:hAnsi="Times New Roman" w:cs="Times New Roman"/>
      <w:i/>
      <w:sz w:val="28"/>
      <w:szCs w:val="24"/>
      <w:lang w:val="en-GB" w:eastAsia="sv-SE"/>
    </w:rPr>
  </w:style>
  <w:style w:type="paragraph" w:customStyle="1" w:styleId="picturetextheadline">
    <w:name w:val="picturetextheadline"/>
    <w:basedOn w:val="tabeltext"/>
    <w:next w:val="picturetext"/>
    <w:link w:val="picturetextheadlineChar"/>
    <w:uiPriority w:val="2"/>
    <w:rsid w:val="00F861F3"/>
    <w:pPr>
      <w:spacing w:before="40" w:after="0"/>
    </w:pPr>
    <w:rPr>
      <w:b/>
    </w:rPr>
  </w:style>
  <w:style w:type="character" w:customStyle="1" w:styleId="picturetextheadlineChar">
    <w:name w:val="picturetextheadline Char"/>
    <w:link w:val="picturetextheadline"/>
    <w:uiPriority w:val="2"/>
    <w:rsid w:val="00F861F3"/>
    <w:rPr>
      <w:rFonts w:eastAsia="Times New Roman"/>
      <w:b/>
      <w:noProof/>
      <w:sz w:val="14"/>
      <w:szCs w:val="24"/>
      <w:lang w:val="en-GB"/>
    </w:rPr>
  </w:style>
  <w:style w:type="paragraph" w:customStyle="1" w:styleId="Citat2">
    <w:name w:val="Citat2"/>
    <w:basedOn w:val="bodytext"/>
    <w:next w:val="bodytext"/>
    <w:rsid w:val="00FC1481"/>
    <w:pPr>
      <w:spacing w:before="240"/>
      <w:ind w:left="567"/>
    </w:pPr>
    <w:rPr>
      <w:sz w:val="20"/>
    </w:rPr>
  </w:style>
  <w:style w:type="paragraph" w:customStyle="1" w:styleId="tabeltextheadline">
    <w:name w:val="tabel text headline"/>
    <w:basedOn w:val="tabeltext"/>
    <w:next w:val="tabeltext"/>
    <w:link w:val="tabeltextheadlineChar"/>
    <w:rsid w:val="00F861F3"/>
    <w:pPr>
      <w:spacing w:before="360" w:after="0"/>
    </w:pPr>
    <w:rPr>
      <w:b/>
    </w:rPr>
  </w:style>
  <w:style w:type="character" w:customStyle="1" w:styleId="tabeltextheadlineChar">
    <w:name w:val="tabel text headline Char"/>
    <w:link w:val="tabeltextheadline"/>
    <w:rsid w:val="00F861F3"/>
    <w:rPr>
      <w:rFonts w:eastAsia="Times New Roman"/>
      <w:b/>
      <w:noProof/>
      <w:sz w:val="14"/>
      <w:szCs w:val="24"/>
      <w:lang w:val="en-GB"/>
    </w:rPr>
  </w:style>
  <w:style w:type="table" w:customStyle="1" w:styleId="tabell1Lundsuniversitet">
    <w:name w:val="tabell 1 Lunds universitet"/>
    <w:basedOn w:val="Normaltabell"/>
    <w:uiPriority w:val="99"/>
    <w:rsid w:val="00410EDC"/>
    <w:tblPr/>
  </w:style>
  <w:style w:type="paragraph" w:styleId="Index1">
    <w:name w:val="index 1"/>
    <w:basedOn w:val="Normal"/>
    <w:next w:val="Normal"/>
    <w:autoRedefine/>
    <w:uiPriority w:val="99"/>
    <w:semiHidden/>
    <w:unhideWhenUsed/>
    <w:rsid w:val="005004C8"/>
    <w:pPr>
      <w:spacing w:after="0" w:line="240" w:lineRule="auto"/>
      <w:ind w:left="220" w:hanging="220"/>
    </w:pPr>
  </w:style>
  <w:style w:type="paragraph" w:styleId="Figurfrteckning">
    <w:name w:val="table of figures"/>
    <w:basedOn w:val="Normal"/>
    <w:next w:val="Normal"/>
    <w:uiPriority w:val="99"/>
    <w:unhideWhenUsed/>
    <w:rsid w:val="00370798"/>
    <w:pPr>
      <w:spacing w:after="0"/>
    </w:pPr>
    <w:rPr>
      <w:rFonts w:ascii="Arial" w:hAnsi="Arial"/>
      <w:sz w:val="16"/>
    </w:rPr>
  </w:style>
  <w:style w:type="paragraph" w:customStyle="1" w:styleId="Citat10">
    <w:name w:val="Citat10"/>
    <w:basedOn w:val="bodytext"/>
    <w:next w:val="bodytext"/>
    <w:link w:val="Citat10Char"/>
    <w:rsid w:val="00E87E9C"/>
    <w:pPr>
      <w:spacing w:before="240"/>
      <w:ind w:left="567"/>
    </w:pPr>
    <w:rPr>
      <w:sz w:val="22"/>
      <w:lang w:eastAsia="en-US"/>
    </w:rPr>
  </w:style>
  <w:style w:type="paragraph" w:customStyle="1" w:styleId="equations">
    <w:name w:val="equations"/>
    <w:basedOn w:val="Citat10"/>
    <w:link w:val="equationsChar"/>
    <w:rsid w:val="001F127F"/>
    <w:pPr>
      <w:tabs>
        <w:tab w:val="right" w:pos="5954"/>
      </w:tabs>
    </w:pPr>
  </w:style>
  <w:style w:type="paragraph" w:customStyle="1" w:styleId="Underrubrik2Underrubriker">
    <w:name w:val="Underrubrik 2 (Underrubriker)"/>
    <w:basedOn w:val="Normal"/>
    <w:uiPriority w:val="99"/>
    <w:rsid w:val="001F127F"/>
    <w:pPr>
      <w:suppressAutoHyphens/>
      <w:autoSpaceDE w:val="0"/>
      <w:autoSpaceDN w:val="0"/>
      <w:adjustRightInd w:val="0"/>
      <w:spacing w:after="0" w:line="250" w:lineRule="atLeast"/>
      <w:jc w:val="left"/>
      <w:textAlignment w:val="center"/>
    </w:pPr>
    <w:rPr>
      <w:rFonts w:ascii="Frutiger LT Std 45 Light" w:hAnsi="Frutiger LT Std 45 Light" w:cs="Frutiger LT Std 45 Light"/>
      <w:b/>
      <w:bCs/>
      <w:color w:val="000000"/>
      <w:sz w:val="17"/>
      <w:szCs w:val="17"/>
    </w:rPr>
  </w:style>
  <w:style w:type="character" w:customStyle="1" w:styleId="Citat10Char">
    <w:name w:val="Citat10 Char"/>
    <w:basedOn w:val="bodytextChar"/>
    <w:link w:val="Citat10"/>
    <w:rsid w:val="00E87E9C"/>
    <w:rPr>
      <w:rFonts w:ascii="Times New Roman" w:eastAsia="Times New Roman" w:hAnsi="Times New Roman"/>
      <w:sz w:val="22"/>
      <w:szCs w:val="24"/>
      <w:lang w:val="en-GB" w:eastAsia="en-US"/>
    </w:rPr>
  </w:style>
  <w:style w:type="character" w:customStyle="1" w:styleId="equationsChar">
    <w:name w:val="equations Char"/>
    <w:basedOn w:val="Citat10Char"/>
    <w:link w:val="equations"/>
    <w:rsid w:val="001F127F"/>
    <w:rPr>
      <w:rFonts w:ascii="Times New Roman" w:eastAsia="Times New Roman" w:hAnsi="Times New Roman" w:cs="Times New Roman"/>
      <w:sz w:val="22"/>
      <w:szCs w:val="24"/>
      <w:lang w:val="en-GB" w:eastAsia="en-US"/>
    </w:rPr>
  </w:style>
  <w:style w:type="paragraph" w:customStyle="1" w:styleId="SvartBrdtextutanindragBrdtexter">
    <w:name w:val="Svart Brödtext utan indrag (Brödtexter)"/>
    <w:basedOn w:val="Normal"/>
    <w:uiPriority w:val="99"/>
    <w:rsid w:val="00BE6C96"/>
    <w:pPr>
      <w:autoSpaceDE w:val="0"/>
      <w:autoSpaceDN w:val="0"/>
      <w:adjustRightInd w:val="0"/>
      <w:spacing w:after="0" w:line="220" w:lineRule="atLeast"/>
      <w:textAlignment w:val="center"/>
    </w:pPr>
    <w:rPr>
      <w:rFonts w:ascii="Frutiger LT Std 45 Light" w:hAnsi="Frutiger LT Std 45 Light" w:cs="Frutiger LT Std 45 Light"/>
      <w:color w:val="000000"/>
      <w:sz w:val="17"/>
      <w:szCs w:val="17"/>
    </w:rPr>
  </w:style>
  <w:style w:type="table" w:customStyle="1" w:styleId="rapporttabell2">
    <w:name w:val="rapporttabell 2"/>
    <w:basedOn w:val="Tabellrutnt"/>
    <w:uiPriority w:val="99"/>
    <w:rsid w:val="008C4B1A"/>
    <w:rPr>
      <w:color w:val="000000" w:themeColor="text1"/>
      <w:sz w:val="14"/>
    </w:rPr>
    <w:tblPr>
      <w:tblBorders>
        <w:top w:val="single" w:sz="2" w:space="0" w:color="000000" w:themeColor="text1"/>
        <w:left w:val="none" w:sz="0" w:space="0" w:color="auto"/>
        <w:bottom w:val="single" w:sz="2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center"/>
    </w:tcPr>
  </w:style>
  <w:style w:type="table" w:customStyle="1" w:styleId="Lundsuniversitettabell1">
    <w:name w:val="Lunds universitet tabell 1"/>
    <w:basedOn w:val="Normaltabell"/>
    <w:uiPriority w:val="99"/>
    <w:rsid w:val="00A00204"/>
    <w:tblPr/>
  </w:style>
  <w:style w:type="table" w:customStyle="1" w:styleId="Lundsuniversitetnr1">
    <w:name w:val="Lunds universitet nr 1"/>
    <w:basedOn w:val="Lundsuniversitettabell1"/>
    <w:uiPriority w:val="99"/>
    <w:rsid w:val="00A00204"/>
    <w:tblPr/>
  </w:style>
  <w:style w:type="table" w:styleId="Listtabell3dekorfrg6">
    <w:name w:val="List Table 3 Accent 6"/>
    <w:basedOn w:val="Normaltabell"/>
    <w:uiPriority w:val="48"/>
    <w:rsid w:val="00502B43"/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8A5B16" w:themeFill="accent6"/>
      </w:tcPr>
    </w:tblStylePr>
    <w:tblStylePr w:type="lastRow">
      <w:rPr>
        <w:b/>
        <w:bCs/>
      </w:rPr>
      <w:tblPr/>
      <w:tcPr>
        <w:tcBorders>
          <w:top w:val="double" w:sz="4" w:space="0" w:color="8A5B1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5B16" w:themeColor="accent6"/>
          <w:right w:val="single" w:sz="4" w:space="0" w:color="8A5B16" w:themeColor="accent6"/>
        </w:tcBorders>
      </w:tcPr>
    </w:tblStylePr>
    <w:tblStylePr w:type="band1Horz">
      <w:tblPr/>
      <w:tcPr>
        <w:tcBorders>
          <w:top w:val="single" w:sz="4" w:space="0" w:color="8A5B16" w:themeColor="accent6"/>
          <w:bottom w:val="single" w:sz="4" w:space="0" w:color="8A5B1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5B16" w:themeColor="accent6"/>
          <w:left w:val="nil"/>
        </w:tcBorders>
      </w:tcPr>
    </w:tblStylePr>
    <w:tblStylePr w:type="swCell">
      <w:tblPr/>
      <w:tcPr>
        <w:tcBorders>
          <w:top w:val="double" w:sz="4" w:space="0" w:color="8A5B16" w:themeColor="accent6"/>
          <w:right w:val="nil"/>
        </w:tcBorders>
      </w:tcPr>
    </w:tblStylePr>
  </w:style>
  <w:style w:type="paragraph" w:customStyle="1" w:styleId="Titelsidafrfattare">
    <w:name w:val="Titelsida författare"/>
    <w:basedOn w:val="Titelfrsttsblad"/>
    <w:rsid w:val="00B152CD"/>
    <w:rPr>
      <w:sz w:val="40"/>
    </w:rPr>
  </w:style>
  <w:style w:type="paragraph" w:customStyle="1" w:styleId="Rubrik1numrerad">
    <w:name w:val="Rubrik 1 numrerad"/>
    <w:basedOn w:val="Rubrik1"/>
    <w:link w:val="Rubrik1numreradChar"/>
    <w:rsid w:val="00685ADE"/>
    <w:pPr>
      <w:numPr>
        <w:numId w:val="20"/>
      </w:numPr>
      <w:ind w:left="357" w:hanging="357"/>
    </w:pPr>
  </w:style>
  <w:style w:type="character" w:customStyle="1" w:styleId="Rubrik1numreradChar">
    <w:name w:val="Rubrik 1 numrerad Char"/>
    <w:basedOn w:val="Rubrik1Char"/>
    <w:link w:val="Rubrik1numrerad"/>
    <w:rsid w:val="00685ADE"/>
    <w:rPr>
      <w:rFonts w:eastAsia="Times New Roman"/>
      <w:b/>
      <w:sz w:val="40"/>
      <w:szCs w:val="48"/>
    </w:rPr>
  </w:style>
  <w:style w:type="character" w:customStyle="1" w:styleId="Rubrik5Char">
    <w:name w:val="Rubrik 5 Char"/>
    <w:basedOn w:val="Standardstycketeckensnitt"/>
    <w:link w:val="Rubrik5"/>
    <w:uiPriority w:val="9"/>
    <w:rsid w:val="00964DB5"/>
    <w:rPr>
      <w:rFonts w:asciiTheme="minorHAnsi" w:eastAsiaTheme="majorEastAsia" w:hAnsiTheme="minorHAnsi" w:cstheme="majorBidi"/>
      <w:bCs/>
      <w:sz w:val="24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rsid w:val="00964DB5"/>
    <w:rPr>
      <w:rFonts w:asciiTheme="minorHAnsi" w:eastAsiaTheme="majorEastAsia" w:hAnsiTheme="minorHAnsi" w:cstheme="majorBidi"/>
      <w:bCs/>
      <w:sz w:val="24"/>
      <w:szCs w:val="28"/>
    </w:rPr>
  </w:style>
  <w:style w:type="character" w:customStyle="1" w:styleId="Rubrik7Char">
    <w:name w:val="Rubrik 7 Char"/>
    <w:basedOn w:val="Standardstycketeckensnitt"/>
    <w:link w:val="Rubrik7"/>
    <w:uiPriority w:val="9"/>
    <w:rsid w:val="00964DB5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964D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964D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ubrik1innehllsfrteckning">
    <w:name w:val="Rubrik 1 innehållsförteckning"/>
    <w:rsid w:val="00337E18"/>
    <w:pPr>
      <w:pageBreakBefore/>
      <w:spacing w:after="240"/>
      <w:ind w:right="284"/>
    </w:pPr>
    <w:rPr>
      <w:rFonts w:eastAsia="Times New Roman"/>
      <w:b/>
      <w:sz w:val="48"/>
      <w:szCs w:val="48"/>
    </w:rPr>
  </w:style>
  <w:style w:type="paragraph" w:customStyle="1" w:styleId="Innehall">
    <w:name w:val="Innehall"/>
    <w:basedOn w:val="Rubrik1"/>
    <w:next w:val="Normal"/>
    <w:rsid w:val="00C44098"/>
    <w:pPr>
      <w:keepNext/>
      <w:widowControl/>
      <w:suppressAutoHyphens w:val="0"/>
      <w:spacing w:before="0" w:after="480"/>
      <w:outlineLvl w:val="9"/>
    </w:pPr>
    <w:rPr>
      <w:b w:val="0"/>
      <w:noProof/>
      <w:szCs w:val="20"/>
    </w:rPr>
  </w:style>
  <w:style w:type="paragraph" w:customStyle="1" w:styleId="FormatmallRubrik1">
    <w:name w:val="Formatmall Rubrik 1"/>
    <w:aliases w:val="Rubrik 1 onumrerad + Höger:  05 cm"/>
    <w:basedOn w:val="Rubrik1"/>
    <w:rsid w:val="00790EB2"/>
    <w:pPr>
      <w:ind w:right="283"/>
    </w:pPr>
    <w:rPr>
      <w:bCs/>
      <w:szCs w:val="20"/>
    </w:rPr>
  </w:style>
  <w:style w:type="paragraph" w:customStyle="1" w:styleId="Innehll">
    <w:name w:val="Innehåll"/>
    <w:basedOn w:val="Innehall"/>
    <w:rsid w:val="00790EB2"/>
    <w:rPr>
      <w:b/>
    </w:rPr>
  </w:style>
  <w:style w:type="paragraph" w:customStyle="1" w:styleId="Framsida">
    <w:name w:val="Framsida"/>
    <w:basedOn w:val="bodytext"/>
    <w:rsid w:val="00D61325"/>
    <w:pPr>
      <w:ind w:right="283"/>
      <w:jc w:val="center"/>
    </w:pPr>
    <w:rPr>
      <w:szCs w:val="20"/>
    </w:rPr>
  </w:style>
  <w:style w:type="numbering" w:customStyle="1" w:styleId="Rubriker">
    <w:name w:val="Rubriker"/>
    <w:uiPriority w:val="99"/>
    <w:rsid w:val="000548C2"/>
    <w:pPr>
      <w:numPr>
        <w:numId w:val="25"/>
      </w:numPr>
    </w:pPr>
  </w:style>
  <w:style w:type="paragraph" w:customStyle="1" w:styleId="Innehllsfrteckning">
    <w:name w:val="Innehållsförteckning"/>
    <w:basedOn w:val="Innehll"/>
    <w:rsid w:val="002745E7"/>
    <w:pPr>
      <w:numPr>
        <w:numId w:val="0"/>
      </w:numPr>
    </w:pPr>
  </w:style>
  <w:style w:type="paragraph" w:customStyle="1" w:styleId="Brdtext1">
    <w:name w:val="Brödtext 1"/>
    <w:basedOn w:val="Normal"/>
    <w:qFormat/>
    <w:rsid w:val="00495AFF"/>
    <w:pPr>
      <w:spacing w:after="300" w:line="300" w:lineRule="exact"/>
    </w:pPr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080C06"/>
    <w:pPr>
      <w:spacing w:before="120" w:line="300" w:lineRule="exact"/>
      <w:ind w:left="567" w:right="567"/>
    </w:pPr>
    <w:rPr>
      <w:rFonts w:eastAsia="Times New Roman"/>
      <w:iCs/>
      <w:sz w:val="24"/>
      <w:szCs w:val="20"/>
    </w:rPr>
  </w:style>
  <w:style w:type="paragraph" w:styleId="Brdtext2">
    <w:name w:val="Body Text 2"/>
    <w:basedOn w:val="Normal"/>
    <w:link w:val="Brdtext2Char"/>
    <w:uiPriority w:val="99"/>
    <w:qFormat/>
    <w:rsid w:val="00495AFF"/>
    <w:pPr>
      <w:spacing w:after="0" w:line="300" w:lineRule="exact"/>
      <w:ind w:firstLine="284"/>
    </w:pPr>
    <w:rPr>
      <w:sz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495AFF"/>
    <w:rPr>
      <w:rFonts w:ascii="Times New Roman" w:hAnsi="Times New Roman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080C06"/>
    <w:rPr>
      <w:rFonts w:ascii="Times New Roman" w:eastAsia="Times New Roman" w:hAnsi="Times New Roman"/>
      <w:iCs/>
      <w:sz w:val="24"/>
    </w:rPr>
  </w:style>
  <w:style w:type="paragraph" w:customStyle="1" w:styleId="Frkortningslista">
    <w:name w:val="Förkortningslista"/>
    <w:basedOn w:val="Brdtext1"/>
    <w:rsid w:val="00EF78AD"/>
    <w:pPr>
      <w:spacing w:after="0"/>
    </w:pPr>
  </w:style>
  <w:style w:type="paragraph" w:customStyle="1" w:styleId="Frkortningar">
    <w:name w:val="Förkortningar"/>
    <w:basedOn w:val="Brdtext1"/>
    <w:rsid w:val="00EF78A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2205be\Downloads\Uppsatsmall%20svenska%202023.dotx" TargetMode="External"/></Relationships>
</file>

<file path=word/theme/theme1.xml><?xml version="1.0" encoding="utf-8"?>
<a:theme xmlns:a="http://schemas.openxmlformats.org/drawingml/2006/main" name="Office-tema">
  <a:themeElements>
    <a:clrScheme name="Lund university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E9C4C7"/>
      </a:accent1>
      <a:accent2>
        <a:srgbClr val="B9D3DC"/>
      </a:accent2>
      <a:accent3>
        <a:srgbClr val="ADCAB8"/>
      </a:accent3>
      <a:accent4>
        <a:srgbClr val="D6D2C4"/>
      </a:accent4>
      <a:accent5>
        <a:srgbClr val="BFB8AF"/>
      </a:accent5>
      <a:accent6>
        <a:srgbClr val="8A5B16"/>
      </a:accent6>
      <a:hlink>
        <a:srgbClr val="FFFFFF"/>
      </a:hlink>
      <a:folHlink>
        <a:srgbClr val="FFFFFF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4D00-D785-4E9A-A279-52A3E2D0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Uppsatsmall svenska 2023</Template>
  <TotalTime>0</TotalTime>
  <Pages>11</Pages>
  <Words>606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Links>
    <vt:vector size="6" baseType="variant"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_Toc535585109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Bentelius</dc:creator>
  <cp:keywords/>
  <dc:description/>
  <cp:lastModifiedBy>Johanna Bentelius</cp:lastModifiedBy>
  <cp:revision>1</cp:revision>
  <cp:lastPrinted>2017-05-11T09:45:00Z</cp:lastPrinted>
  <dcterms:created xsi:type="dcterms:W3CDTF">2023-06-01T10:10:00Z</dcterms:created>
  <dcterms:modified xsi:type="dcterms:W3CDTF">2023-06-01T10:10:00Z</dcterms:modified>
</cp:coreProperties>
</file>